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495" w:rsidRPr="006E6408" w:rsidRDefault="004A0495" w:rsidP="000B35E3">
      <w:pPr>
        <w:pStyle w:val="NoSpacing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E6408">
        <w:rPr>
          <w:rStyle w:val="c4"/>
          <w:rFonts w:ascii="Times New Roman" w:hAnsi="Times New Roman" w:cs="Times New Roman"/>
          <w:b/>
          <w:bCs/>
          <w:sz w:val="26"/>
          <w:szCs w:val="26"/>
        </w:rPr>
        <w:t>Урок-игра«Умницы  и  умники» п</w:t>
      </w:r>
      <w:r>
        <w:rPr>
          <w:rStyle w:val="c4"/>
          <w:rFonts w:ascii="Times New Roman" w:hAnsi="Times New Roman" w:cs="Times New Roman"/>
          <w:b/>
          <w:bCs/>
          <w:sz w:val="26"/>
          <w:szCs w:val="26"/>
        </w:rPr>
        <w:t>о  рассказам  А.  П.  Чехова в 6 классе.</w:t>
      </w:r>
    </w:p>
    <w:p w:rsidR="004A0495" w:rsidRPr="00381A53" w:rsidRDefault="004A0495" w:rsidP="00381A53">
      <w:pPr>
        <w:pStyle w:val="NoSpacing"/>
        <w:jc w:val="right"/>
        <w:rPr>
          <w:rStyle w:val="c4"/>
          <w:rFonts w:ascii="Times New Roman" w:hAnsi="Times New Roman" w:cs="Times New Roman"/>
          <w:i/>
          <w:iCs/>
          <w:sz w:val="26"/>
          <w:szCs w:val="26"/>
        </w:rPr>
      </w:pPr>
      <w:r w:rsidRPr="00381A53">
        <w:rPr>
          <w:rStyle w:val="c4"/>
          <w:rFonts w:ascii="Times New Roman" w:hAnsi="Times New Roman" w:cs="Times New Roman"/>
          <w:i/>
          <w:iCs/>
          <w:sz w:val="26"/>
          <w:szCs w:val="26"/>
        </w:rPr>
        <w:t>Анашкевич Н.Н., учитель русского</w:t>
      </w:r>
    </w:p>
    <w:p w:rsidR="004A0495" w:rsidRPr="00381A53" w:rsidRDefault="004A0495" w:rsidP="00381A53">
      <w:pPr>
        <w:pStyle w:val="NoSpacing"/>
        <w:jc w:val="right"/>
        <w:rPr>
          <w:rStyle w:val="c4"/>
          <w:rFonts w:ascii="Times New Roman" w:hAnsi="Times New Roman" w:cs="Times New Roman"/>
          <w:i/>
          <w:iCs/>
          <w:sz w:val="26"/>
          <w:szCs w:val="26"/>
        </w:rPr>
      </w:pPr>
      <w:r w:rsidRPr="00381A53">
        <w:rPr>
          <w:rStyle w:val="c4"/>
          <w:rFonts w:ascii="Times New Roman" w:hAnsi="Times New Roman" w:cs="Times New Roman"/>
          <w:i/>
          <w:iCs/>
          <w:sz w:val="26"/>
          <w:szCs w:val="26"/>
        </w:rPr>
        <w:t xml:space="preserve"> языка и литературы СШ№11 г.Лиды</w:t>
      </w:r>
    </w:p>
    <w:p w:rsidR="004A0495" w:rsidRPr="006E6408" w:rsidRDefault="004A0495" w:rsidP="000B35E3">
      <w:pPr>
        <w:pStyle w:val="NoSpacing"/>
        <w:jc w:val="both"/>
        <w:rPr>
          <w:rStyle w:val="c4"/>
          <w:rFonts w:ascii="Times New Roman" w:hAnsi="Times New Roman" w:cs="Times New Roman"/>
          <w:sz w:val="26"/>
          <w:szCs w:val="26"/>
        </w:rPr>
      </w:pPr>
    </w:p>
    <w:p w:rsidR="004A0495" w:rsidRPr="006E6408" w:rsidRDefault="004A0495" w:rsidP="000B35E3">
      <w:pPr>
        <w:pStyle w:val="NoSpacing"/>
        <w:jc w:val="both"/>
        <w:rPr>
          <w:rStyle w:val="c4"/>
          <w:rFonts w:ascii="Times New Roman" w:hAnsi="Times New Roman" w:cs="Times New Roman"/>
          <w:sz w:val="26"/>
          <w:szCs w:val="26"/>
        </w:rPr>
      </w:pPr>
      <w:r w:rsidRPr="006E6408">
        <w:rPr>
          <w:rStyle w:val="c4"/>
          <w:rFonts w:ascii="Times New Roman" w:hAnsi="Times New Roman" w:cs="Times New Roman"/>
          <w:b/>
          <w:bCs/>
          <w:sz w:val="26"/>
          <w:szCs w:val="26"/>
        </w:rPr>
        <w:t>Тема:</w:t>
      </w:r>
      <w:r w:rsidRPr="006E6408">
        <w:rPr>
          <w:rStyle w:val="c4"/>
          <w:rFonts w:ascii="Times New Roman" w:hAnsi="Times New Roman" w:cs="Times New Roman"/>
          <w:sz w:val="26"/>
          <w:szCs w:val="26"/>
        </w:rPr>
        <w:t xml:space="preserve">Смешное и грустное в рассказах А.П.Чехова. </w:t>
      </w:r>
    </w:p>
    <w:p w:rsidR="004A0495" w:rsidRPr="006E6408" w:rsidRDefault="004A0495" w:rsidP="000B35E3">
      <w:pPr>
        <w:pStyle w:val="NoSpacing"/>
        <w:jc w:val="both"/>
        <w:rPr>
          <w:rStyle w:val="c7"/>
          <w:rFonts w:ascii="Times New Roman" w:hAnsi="Times New Roman" w:cs="Times New Roman"/>
          <w:sz w:val="24"/>
          <w:szCs w:val="24"/>
        </w:rPr>
      </w:pPr>
      <w:r w:rsidRPr="006E6408">
        <w:rPr>
          <w:rStyle w:val="c6"/>
          <w:rFonts w:ascii="Times New Roman" w:hAnsi="Times New Roman" w:cs="Times New Roman"/>
          <w:b/>
          <w:bCs/>
          <w:sz w:val="26"/>
          <w:szCs w:val="26"/>
        </w:rPr>
        <w:t>Цель</w:t>
      </w:r>
      <w:r w:rsidRPr="006E6408">
        <w:rPr>
          <w:rStyle w:val="c4"/>
          <w:rFonts w:ascii="Times New Roman" w:hAnsi="Times New Roman" w:cs="Times New Roman"/>
          <w:sz w:val="26"/>
          <w:szCs w:val="26"/>
        </w:rPr>
        <w:t>: повторить и закрепить знания учащихся  по изученным рассказам   Антона  Павловича  Чехова</w:t>
      </w:r>
      <w:r w:rsidRPr="006E6408">
        <w:rPr>
          <w:rStyle w:val="c7"/>
          <w:rFonts w:ascii="Times New Roman" w:hAnsi="Times New Roman" w:cs="Times New Roman"/>
          <w:sz w:val="24"/>
          <w:szCs w:val="24"/>
        </w:rPr>
        <w:t xml:space="preserve"> «Хамелеон», «Лошадиная  фамилия», «Хирургия», «Толстый и тонкий».</w:t>
      </w:r>
    </w:p>
    <w:p w:rsidR="004A0495" w:rsidRPr="006E6408" w:rsidRDefault="004A0495" w:rsidP="000B35E3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4A0495" w:rsidRPr="006E6408" w:rsidRDefault="004A0495" w:rsidP="000B35E3">
      <w:pPr>
        <w:pStyle w:val="NoSpacing"/>
        <w:jc w:val="both"/>
        <w:rPr>
          <w:rStyle w:val="c4"/>
          <w:rFonts w:ascii="Times New Roman" w:hAnsi="Times New Roman" w:cs="Times New Roman"/>
          <w:b/>
          <w:bCs/>
          <w:sz w:val="26"/>
          <w:szCs w:val="26"/>
        </w:rPr>
      </w:pPr>
      <w:r w:rsidRPr="006E6408">
        <w:rPr>
          <w:rStyle w:val="c6"/>
          <w:rFonts w:ascii="Times New Roman" w:hAnsi="Times New Roman" w:cs="Times New Roman"/>
          <w:b/>
          <w:bCs/>
          <w:sz w:val="26"/>
          <w:szCs w:val="26"/>
        </w:rPr>
        <w:t>Задачи</w:t>
      </w:r>
      <w:r w:rsidRPr="006E6408">
        <w:rPr>
          <w:rStyle w:val="c4"/>
          <w:rFonts w:ascii="Times New Roman" w:hAnsi="Times New Roman" w:cs="Times New Roman"/>
          <w:b/>
          <w:bCs/>
          <w:sz w:val="26"/>
          <w:szCs w:val="26"/>
        </w:rPr>
        <w:t xml:space="preserve">: </w:t>
      </w:r>
    </w:p>
    <w:p w:rsidR="004A0495" w:rsidRPr="006E6408" w:rsidRDefault="004A0495" w:rsidP="000B35E3">
      <w:pPr>
        <w:pStyle w:val="NoSpacing"/>
        <w:jc w:val="both"/>
        <w:rPr>
          <w:rStyle w:val="c4"/>
          <w:rFonts w:ascii="Times New Roman" w:hAnsi="Times New Roman" w:cs="Times New Roman"/>
          <w:sz w:val="26"/>
          <w:szCs w:val="26"/>
        </w:rPr>
      </w:pPr>
      <w:r w:rsidRPr="006E6408">
        <w:rPr>
          <w:rStyle w:val="c4"/>
          <w:rFonts w:ascii="Times New Roman" w:hAnsi="Times New Roman" w:cs="Times New Roman"/>
          <w:sz w:val="26"/>
          <w:szCs w:val="26"/>
        </w:rPr>
        <w:t>1.  Помочь учащимся видеть и замечать смешное и грустное в литературе и в жизни.</w:t>
      </w:r>
    </w:p>
    <w:p w:rsidR="004A0495" w:rsidRPr="006E6408" w:rsidRDefault="004A0495" w:rsidP="000B35E3">
      <w:pPr>
        <w:pStyle w:val="NoSpacing"/>
        <w:jc w:val="both"/>
        <w:rPr>
          <w:rStyle w:val="c4"/>
          <w:rFonts w:ascii="Times New Roman" w:hAnsi="Times New Roman" w:cs="Times New Roman"/>
          <w:sz w:val="26"/>
          <w:szCs w:val="26"/>
        </w:rPr>
      </w:pPr>
      <w:r w:rsidRPr="006E6408">
        <w:rPr>
          <w:rStyle w:val="c4"/>
          <w:rFonts w:ascii="Times New Roman" w:hAnsi="Times New Roman" w:cs="Times New Roman"/>
          <w:sz w:val="26"/>
          <w:szCs w:val="26"/>
        </w:rPr>
        <w:t>2. Развивать творческие способности учащихся.</w:t>
      </w:r>
    </w:p>
    <w:p w:rsidR="004A0495" w:rsidRPr="006E6408" w:rsidRDefault="004A0495" w:rsidP="000B35E3">
      <w:pPr>
        <w:pStyle w:val="NoSpacing"/>
        <w:jc w:val="both"/>
        <w:rPr>
          <w:rStyle w:val="c4"/>
          <w:rFonts w:ascii="Times New Roman" w:hAnsi="Times New Roman" w:cs="Times New Roman"/>
          <w:sz w:val="26"/>
          <w:szCs w:val="26"/>
        </w:rPr>
      </w:pPr>
      <w:r w:rsidRPr="006E6408">
        <w:rPr>
          <w:rStyle w:val="c4"/>
          <w:rFonts w:ascii="Times New Roman" w:hAnsi="Times New Roman" w:cs="Times New Roman"/>
          <w:sz w:val="26"/>
          <w:szCs w:val="26"/>
        </w:rPr>
        <w:t>3. Создать условия для формирования интереса к произведениям А.Чехова. воспитывать.</w:t>
      </w:r>
    </w:p>
    <w:p w:rsidR="004A0495" w:rsidRPr="006E6408" w:rsidRDefault="004A0495" w:rsidP="000B35E3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6E6408">
        <w:rPr>
          <w:rStyle w:val="c4"/>
          <w:rFonts w:ascii="Times New Roman" w:hAnsi="Times New Roman" w:cs="Times New Roman"/>
          <w:sz w:val="26"/>
          <w:szCs w:val="26"/>
        </w:rPr>
        <w:t>4.  Воспитывать  чувства честности и справедливости, трудолюбие, ответственность.</w:t>
      </w:r>
    </w:p>
    <w:p w:rsidR="004A0495" w:rsidRPr="006E6408" w:rsidRDefault="004A0495" w:rsidP="000B35E3">
      <w:pPr>
        <w:pStyle w:val="NoSpacing"/>
        <w:jc w:val="both"/>
        <w:rPr>
          <w:rStyle w:val="c4"/>
          <w:rFonts w:ascii="Times New Roman" w:hAnsi="Times New Roman" w:cs="Times New Roman"/>
          <w:b/>
          <w:bCs/>
          <w:sz w:val="26"/>
          <w:szCs w:val="26"/>
        </w:rPr>
      </w:pPr>
    </w:p>
    <w:p w:rsidR="004A0495" w:rsidRPr="006E6408" w:rsidRDefault="004A0495" w:rsidP="000B35E3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6E6408">
        <w:rPr>
          <w:rStyle w:val="c4"/>
          <w:rFonts w:ascii="Times New Roman" w:hAnsi="Times New Roman" w:cs="Times New Roman"/>
          <w:b/>
          <w:bCs/>
          <w:sz w:val="26"/>
          <w:szCs w:val="26"/>
        </w:rPr>
        <w:t>Форма урока</w:t>
      </w:r>
      <w:r w:rsidRPr="006E6408">
        <w:rPr>
          <w:rStyle w:val="c4"/>
          <w:rFonts w:ascii="Times New Roman" w:hAnsi="Times New Roman" w:cs="Times New Roman"/>
          <w:sz w:val="26"/>
          <w:szCs w:val="26"/>
        </w:rPr>
        <w:t>: урок-игра «Умники и умницы».</w:t>
      </w:r>
    </w:p>
    <w:p w:rsidR="004A0495" w:rsidRPr="006E6408" w:rsidRDefault="004A0495" w:rsidP="000B35E3">
      <w:pPr>
        <w:pStyle w:val="NoSpacing"/>
        <w:jc w:val="both"/>
        <w:rPr>
          <w:rStyle w:val="c6"/>
          <w:rFonts w:ascii="Times New Roman" w:hAnsi="Times New Roman" w:cs="Times New Roman"/>
          <w:b/>
          <w:bCs/>
          <w:sz w:val="26"/>
          <w:szCs w:val="26"/>
        </w:rPr>
      </w:pPr>
    </w:p>
    <w:p w:rsidR="004A0495" w:rsidRPr="006E6408" w:rsidRDefault="004A0495" w:rsidP="0052107A">
      <w:pPr>
        <w:pStyle w:val="NoSpacing"/>
        <w:jc w:val="both"/>
        <w:rPr>
          <w:rStyle w:val="c1"/>
          <w:rFonts w:ascii="Times New Roman" w:hAnsi="Times New Roman" w:cs="Times New Roman"/>
          <w:sz w:val="26"/>
          <w:szCs w:val="26"/>
        </w:rPr>
      </w:pPr>
      <w:r w:rsidRPr="006E6408">
        <w:rPr>
          <w:rStyle w:val="c6"/>
          <w:rFonts w:ascii="Times New Roman" w:hAnsi="Times New Roman" w:cs="Times New Roman"/>
          <w:b/>
          <w:bCs/>
          <w:sz w:val="26"/>
          <w:szCs w:val="26"/>
        </w:rPr>
        <w:t>Подготовительная  работа</w:t>
      </w:r>
      <w:r w:rsidRPr="006E6408">
        <w:rPr>
          <w:rStyle w:val="c1"/>
          <w:rFonts w:ascii="Times New Roman" w:hAnsi="Times New Roman" w:cs="Times New Roman"/>
          <w:b/>
          <w:bCs/>
          <w:sz w:val="26"/>
          <w:szCs w:val="26"/>
        </w:rPr>
        <w:t>:</w:t>
      </w:r>
      <w:r w:rsidRPr="006E6408">
        <w:rPr>
          <w:rStyle w:val="c1"/>
          <w:rFonts w:ascii="Times New Roman" w:hAnsi="Times New Roman" w:cs="Times New Roman"/>
          <w:sz w:val="26"/>
          <w:szCs w:val="26"/>
        </w:rPr>
        <w:t xml:space="preserve"> составление презентации;создание орденов и жетонов.</w:t>
      </w:r>
    </w:p>
    <w:p w:rsidR="004A0495" w:rsidRPr="006E6408" w:rsidRDefault="004A0495" w:rsidP="0052107A">
      <w:pPr>
        <w:pStyle w:val="NoSpacing"/>
        <w:jc w:val="both"/>
        <w:rPr>
          <w:rStyle w:val="c1"/>
          <w:rFonts w:ascii="Times New Roman" w:hAnsi="Times New Roman" w:cs="Times New Roman"/>
          <w:sz w:val="26"/>
          <w:szCs w:val="26"/>
        </w:rPr>
      </w:pPr>
    </w:p>
    <w:p w:rsidR="004A0495" w:rsidRPr="006E6408" w:rsidRDefault="004A0495" w:rsidP="0052107A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6E640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Оборудование:</w:t>
      </w:r>
    </w:p>
    <w:p w:rsidR="004A0495" w:rsidRPr="006E6408" w:rsidRDefault="004A0495" w:rsidP="0052107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6E6408">
        <w:rPr>
          <w:color w:val="000000"/>
          <w:sz w:val="26"/>
          <w:szCs w:val="26"/>
        </w:rPr>
        <w:t>Иллюстрации к произведениям, к этапам игры;</w:t>
      </w:r>
    </w:p>
    <w:p w:rsidR="004A0495" w:rsidRPr="006E6408" w:rsidRDefault="004A0495" w:rsidP="0052107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6E6408">
        <w:rPr>
          <w:color w:val="000000"/>
          <w:sz w:val="26"/>
          <w:szCs w:val="26"/>
        </w:rPr>
        <w:t>Мультимедийная презентация;</w:t>
      </w:r>
    </w:p>
    <w:p w:rsidR="004A0495" w:rsidRPr="006E6408" w:rsidRDefault="004A0495" w:rsidP="0052107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Style w:val="c1"/>
          <w:color w:val="000000"/>
          <w:sz w:val="26"/>
          <w:szCs w:val="26"/>
        </w:rPr>
      </w:pPr>
      <w:r w:rsidRPr="006E6408">
        <w:rPr>
          <w:color w:val="000000"/>
          <w:sz w:val="26"/>
          <w:szCs w:val="26"/>
        </w:rPr>
        <w:t>Портрет писателя;</w:t>
      </w:r>
    </w:p>
    <w:p w:rsidR="004A0495" w:rsidRPr="006E6408" w:rsidRDefault="004A0495" w:rsidP="0052107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6E6408">
        <w:rPr>
          <w:rStyle w:val="c1"/>
          <w:sz w:val="26"/>
          <w:szCs w:val="26"/>
        </w:rPr>
        <w:t>Выставка книг</w:t>
      </w:r>
    </w:p>
    <w:p w:rsidR="004A0495" w:rsidRPr="006E6408" w:rsidRDefault="004A0495" w:rsidP="0052107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6E6408">
        <w:rPr>
          <w:color w:val="000000"/>
          <w:sz w:val="26"/>
          <w:szCs w:val="26"/>
        </w:rPr>
        <w:t>Аудиозапись музыки из телевизионной передачи «Умники и умницы»</w:t>
      </w:r>
    </w:p>
    <w:p w:rsidR="004A0495" w:rsidRPr="006E6408" w:rsidRDefault="004A0495" w:rsidP="0052107A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</w:p>
    <w:p w:rsidR="004A0495" w:rsidRPr="006E6408" w:rsidRDefault="004A0495" w:rsidP="004C6A06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6E6408">
        <w:rPr>
          <w:rStyle w:val="c4"/>
          <w:rFonts w:ascii="Times New Roman" w:hAnsi="Times New Roman" w:cs="Times New Roman"/>
          <w:sz w:val="26"/>
          <w:szCs w:val="26"/>
        </w:rPr>
        <w:t>Ход урока-игры:</w:t>
      </w:r>
    </w:p>
    <w:p w:rsidR="004A0495" w:rsidRPr="006E6408" w:rsidRDefault="004A0495" w:rsidP="003A1180">
      <w:pPr>
        <w:pStyle w:val="NoSpacing"/>
        <w:rPr>
          <w:rStyle w:val="c1"/>
          <w:rFonts w:ascii="Times New Roman" w:hAnsi="Times New Roman" w:cs="Times New Roman"/>
          <w:b/>
          <w:bCs/>
          <w:sz w:val="26"/>
          <w:szCs w:val="26"/>
        </w:rPr>
      </w:pPr>
    </w:p>
    <w:p w:rsidR="004A0495" w:rsidRPr="006E6408" w:rsidRDefault="004A0495" w:rsidP="0091258D">
      <w:pPr>
        <w:pStyle w:val="NormalWeb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6"/>
          <w:szCs w:val="26"/>
        </w:rPr>
      </w:pPr>
      <w:r w:rsidRPr="006E6408">
        <w:rPr>
          <w:b/>
          <w:bCs/>
          <w:i/>
          <w:iCs/>
          <w:color w:val="000000"/>
          <w:sz w:val="26"/>
          <w:szCs w:val="26"/>
        </w:rPr>
        <w:t>Звучит музыка из телевизионной игры «Умники и умницы»</w:t>
      </w:r>
    </w:p>
    <w:p w:rsidR="004A0495" w:rsidRPr="006E6408" w:rsidRDefault="004A0495" w:rsidP="0091258D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4A0495" w:rsidRPr="006E6408" w:rsidRDefault="004A0495" w:rsidP="0091258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6E6408">
        <w:rPr>
          <w:b/>
          <w:bCs/>
          <w:color w:val="000000"/>
          <w:sz w:val="26"/>
          <w:szCs w:val="26"/>
        </w:rPr>
        <w:t>Учитель:</w:t>
      </w:r>
      <w:r w:rsidRPr="006E6408">
        <w:rPr>
          <w:color w:val="000000"/>
          <w:sz w:val="26"/>
          <w:szCs w:val="26"/>
        </w:rPr>
        <w:t xml:space="preserve"> Здравствуйте, ребята! Сегодня </w:t>
      </w:r>
      <w:r>
        <w:rPr>
          <w:color w:val="000000"/>
          <w:sz w:val="26"/>
          <w:szCs w:val="26"/>
        </w:rPr>
        <w:t>я приглашаю вас стать участниками интеллектуальной игры</w:t>
      </w:r>
      <w:r w:rsidRPr="006E6408">
        <w:rPr>
          <w:color w:val="000000"/>
          <w:sz w:val="26"/>
          <w:szCs w:val="26"/>
        </w:rPr>
        <w:t xml:space="preserve"> «Умники и умницы»</w:t>
      </w:r>
      <w:r>
        <w:rPr>
          <w:color w:val="000000"/>
          <w:sz w:val="26"/>
          <w:szCs w:val="26"/>
        </w:rPr>
        <w:t>. Сегодня мы проверим</w:t>
      </w:r>
      <w:r w:rsidRPr="006E6408">
        <w:rPr>
          <w:color w:val="000000"/>
          <w:sz w:val="26"/>
          <w:szCs w:val="26"/>
        </w:rPr>
        <w:t xml:space="preserve">, насколько </w:t>
      </w:r>
      <w:r>
        <w:rPr>
          <w:color w:val="000000"/>
          <w:sz w:val="26"/>
          <w:szCs w:val="26"/>
        </w:rPr>
        <w:t>вы внимательно читали и хорошо</w:t>
      </w:r>
      <w:r w:rsidRPr="006E6408">
        <w:rPr>
          <w:color w:val="000000"/>
          <w:sz w:val="26"/>
          <w:szCs w:val="26"/>
        </w:rPr>
        <w:t>познакомились с юмористическими рассказами великого русского писателя Антона Павловича Чехова.</w:t>
      </w:r>
      <w:r>
        <w:rPr>
          <w:color w:val="000000"/>
          <w:sz w:val="26"/>
          <w:szCs w:val="26"/>
        </w:rPr>
        <w:t>И в очередной раз определим лучшего знатока в области литературы: на этот раз, знатока творчестваА.Чехова.</w:t>
      </w:r>
    </w:p>
    <w:p w:rsidR="004A0495" w:rsidRPr="006E6408" w:rsidRDefault="004A0495" w:rsidP="0091258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6E6408">
        <w:rPr>
          <w:b/>
          <w:bCs/>
          <w:color w:val="000000"/>
          <w:sz w:val="26"/>
          <w:szCs w:val="26"/>
        </w:rPr>
        <w:t>Напоминаю правила игры</w:t>
      </w:r>
      <w:r w:rsidRPr="006E6408">
        <w:rPr>
          <w:color w:val="000000"/>
          <w:sz w:val="26"/>
          <w:szCs w:val="26"/>
        </w:rPr>
        <w:t xml:space="preserve">: </w:t>
      </w:r>
    </w:p>
    <w:p w:rsidR="004A0495" w:rsidRPr="006E6408" w:rsidRDefault="004A0495" w:rsidP="0052107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6E6408">
        <w:rPr>
          <w:color w:val="000000"/>
          <w:sz w:val="26"/>
          <w:szCs w:val="26"/>
        </w:rPr>
        <w:t>В игре участвуют учащиеся, которые прежде должны правильно ответить на вопрос в отборочном этапе, а затем, продемонстрировать умения кра</w:t>
      </w:r>
      <w:r>
        <w:rPr>
          <w:color w:val="000000"/>
          <w:sz w:val="26"/>
          <w:szCs w:val="26"/>
        </w:rPr>
        <w:t>сноречия на заданную тему. Далееим предоставляе</w:t>
      </w:r>
      <w:r w:rsidRPr="006E6408">
        <w:rPr>
          <w:color w:val="000000"/>
          <w:sz w:val="26"/>
          <w:szCs w:val="26"/>
        </w:rPr>
        <w:t xml:space="preserve">тся </w:t>
      </w:r>
      <w:r>
        <w:rPr>
          <w:color w:val="000000"/>
          <w:sz w:val="26"/>
          <w:szCs w:val="26"/>
        </w:rPr>
        <w:t xml:space="preserve">право </w:t>
      </w:r>
      <w:r w:rsidRPr="006E6408">
        <w:rPr>
          <w:color w:val="000000"/>
          <w:sz w:val="26"/>
          <w:szCs w:val="26"/>
        </w:rPr>
        <w:t>выбор</w:t>
      </w:r>
      <w:r>
        <w:rPr>
          <w:color w:val="000000"/>
          <w:sz w:val="26"/>
          <w:szCs w:val="26"/>
        </w:rPr>
        <w:t>а:</w:t>
      </w:r>
      <w:r w:rsidRPr="006E6408">
        <w:rPr>
          <w:color w:val="000000"/>
          <w:sz w:val="26"/>
          <w:szCs w:val="26"/>
        </w:rPr>
        <w:t xml:space="preserve"> три дорожки, по которым можно передвигаться, правильно отвечая на вопросы. </w:t>
      </w:r>
    </w:p>
    <w:p w:rsidR="004A0495" w:rsidRPr="00132D1E" w:rsidRDefault="004A0495" w:rsidP="00132D1E">
      <w:pPr>
        <w:pStyle w:val="NormalWeb"/>
        <w:shd w:val="clear" w:color="auto" w:fill="FFFFFF"/>
        <w:spacing w:before="0" w:beforeAutospacing="0" w:after="0" w:afterAutospacing="0"/>
        <w:ind w:firstLine="567"/>
        <w:rPr>
          <w:color w:val="000000"/>
          <w:sz w:val="26"/>
          <w:szCs w:val="26"/>
        </w:rPr>
      </w:pPr>
      <w:r w:rsidRPr="00132D1E">
        <w:rPr>
          <w:color w:val="000000"/>
          <w:sz w:val="26"/>
          <w:szCs w:val="26"/>
        </w:rPr>
        <w:t>Игроки сделают выбор из трёх дорожек, имеющих различную длину.</w:t>
      </w:r>
    </w:p>
    <w:p w:rsidR="004A0495" w:rsidRPr="006E6408" w:rsidRDefault="004A0495" w:rsidP="0091258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6"/>
          <w:szCs w:val="26"/>
        </w:rPr>
      </w:pPr>
      <w:r w:rsidRPr="006E6408">
        <w:rPr>
          <w:b/>
          <w:bCs/>
          <w:color w:val="000000"/>
          <w:sz w:val="26"/>
          <w:szCs w:val="26"/>
        </w:rPr>
        <w:t>Дорожки различаются по длине и цвету соответственно:</w:t>
      </w:r>
    </w:p>
    <w:p w:rsidR="004A0495" w:rsidRPr="006E6408" w:rsidRDefault="004A0495" w:rsidP="0091258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6E6408">
        <w:rPr>
          <w:color w:val="000000"/>
          <w:sz w:val="26"/>
          <w:szCs w:val="26"/>
        </w:rPr>
        <w:t>-На красной дорожке два «шага» и нет права на ошибку.</w:t>
      </w:r>
    </w:p>
    <w:p w:rsidR="004A0495" w:rsidRPr="006E6408" w:rsidRDefault="004A0495" w:rsidP="0091258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-На жё</w:t>
      </w:r>
      <w:r w:rsidRPr="006E6408">
        <w:rPr>
          <w:color w:val="000000"/>
          <w:sz w:val="26"/>
          <w:szCs w:val="26"/>
        </w:rPr>
        <w:t>лтой - три «шага» и возможность ошибиться один раз.</w:t>
      </w:r>
    </w:p>
    <w:p w:rsidR="004A0495" w:rsidRPr="006E6408" w:rsidRDefault="004A0495" w:rsidP="0091258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6E6408">
        <w:rPr>
          <w:color w:val="000000"/>
          <w:sz w:val="26"/>
          <w:szCs w:val="26"/>
        </w:rPr>
        <w:t>-На зел</w:t>
      </w:r>
      <w:r>
        <w:rPr>
          <w:color w:val="000000"/>
          <w:sz w:val="26"/>
          <w:szCs w:val="26"/>
        </w:rPr>
        <w:t>ё</w:t>
      </w:r>
      <w:r w:rsidRPr="006E6408">
        <w:rPr>
          <w:color w:val="000000"/>
          <w:sz w:val="26"/>
          <w:szCs w:val="26"/>
        </w:rPr>
        <w:t>ной – четыре «шага» и возможность допустить два неверных ответа. Тот, кто первым прошел свою дорожку, становится победителем.</w:t>
      </w:r>
    </w:p>
    <w:p w:rsidR="004A0495" w:rsidRPr="006E6408" w:rsidRDefault="004A0495" w:rsidP="0091258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6E6408">
        <w:rPr>
          <w:b/>
          <w:bCs/>
          <w:color w:val="000000"/>
          <w:sz w:val="26"/>
          <w:szCs w:val="26"/>
        </w:rPr>
        <w:t>Зрители,</w:t>
      </w:r>
      <w:r w:rsidRPr="006E6408">
        <w:rPr>
          <w:color w:val="000000"/>
          <w:sz w:val="26"/>
          <w:szCs w:val="26"/>
        </w:rPr>
        <w:t xml:space="preserve"> могут отвечать на вопросы для умников и умниц, ответ на которые не смогли дать основные игроки. </w:t>
      </w:r>
    </w:p>
    <w:p w:rsidR="004A0495" w:rsidRPr="006E6408" w:rsidRDefault="004A0495" w:rsidP="0091258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4A0495" w:rsidRPr="006E6408" w:rsidRDefault="004A0495" w:rsidP="0091258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6E6408">
        <w:rPr>
          <w:color w:val="000000"/>
          <w:sz w:val="26"/>
          <w:szCs w:val="26"/>
        </w:rPr>
        <w:t>Итак, кто правильно и быстро ответит на вопросы, тот получит право оказаться в первой тройке игроков: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"/>
        <w:gridCol w:w="3050"/>
        <w:gridCol w:w="3037"/>
        <w:gridCol w:w="3091"/>
      </w:tblGrid>
      <w:tr w:rsidR="004A0495" w:rsidRPr="00132FDE">
        <w:trPr>
          <w:trHeight w:val="223"/>
        </w:trPr>
        <w:tc>
          <w:tcPr>
            <w:tcW w:w="566" w:type="dxa"/>
          </w:tcPr>
          <w:p w:rsidR="004A0495" w:rsidRPr="00132FDE" w:rsidRDefault="004A0495" w:rsidP="00132FDE">
            <w:pPr>
              <w:pStyle w:val="NormalWeb"/>
              <w:shd w:val="clear" w:color="auto" w:fill="FFFFFF"/>
              <w:spacing w:before="0" w:beforeAutospacing="0" w:after="0" w:afterAutospacing="0"/>
              <w:ind w:left="567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92" w:type="dxa"/>
            <w:vAlign w:val="center"/>
          </w:tcPr>
          <w:p w:rsidR="004A0495" w:rsidRPr="00132FDE" w:rsidRDefault="004A0495" w:rsidP="00132FDE">
            <w:pPr>
              <w:pStyle w:val="NormalWeb"/>
              <w:shd w:val="clear" w:color="auto" w:fill="FFFFFF"/>
              <w:spacing w:before="0" w:beforeAutospacing="0" w:after="0" w:afterAutospacing="0"/>
              <w:ind w:left="567" w:hanging="567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32FDE">
              <w:rPr>
                <w:b/>
                <w:bCs/>
                <w:color w:val="000000"/>
                <w:sz w:val="26"/>
                <w:szCs w:val="26"/>
              </w:rPr>
              <w:t>1 тройка</w:t>
            </w:r>
          </w:p>
        </w:tc>
        <w:tc>
          <w:tcPr>
            <w:tcW w:w="3192" w:type="dxa"/>
            <w:vAlign w:val="center"/>
          </w:tcPr>
          <w:p w:rsidR="004A0495" w:rsidRPr="00132FDE" w:rsidRDefault="004A0495" w:rsidP="00132FDE">
            <w:pPr>
              <w:pStyle w:val="NormalWeb"/>
              <w:spacing w:before="0" w:beforeAutospacing="0" w:after="0" w:afterAutospacing="0"/>
              <w:ind w:hanging="567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32FDE">
              <w:rPr>
                <w:b/>
                <w:bCs/>
                <w:color w:val="000000"/>
                <w:sz w:val="26"/>
                <w:szCs w:val="26"/>
              </w:rPr>
              <w:t>2 тройка</w:t>
            </w:r>
          </w:p>
        </w:tc>
        <w:tc>
          <w:tcPr>
            <w:tcW w:w="3193" w:type="dxa"/>
            <w:vAlign w:val="center"/>
          </w:tcPr>
          <w:p w:rsidR="004A0495" w:rsidRPr="00132FDE" w:rsidRDefault="004A0495" w:rsidP="00132FDE">
            <w:pPr>
              <w:pStyle w:val="NormalWeb"/>
              <w:spacing w:before="0" w:beforeAutospacing="0" w:after="0" w:afterAutospacing="0"/>
              <w:ind w:hanging="567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32FDE">
              <w:rPr>
                <w:b/>
                <w:bCs/>
                <w:color w:val="000000"/>
                <w:sz w:val="26"/>
                <w:szCs w:val="26"/>
              </w:rPr>
              <w:t>3 тройка</w:t>
            </w:r>
          </w:p>
        </w:tc>
      </w:tr>
      <w:tr w:rsidR="004A0495" w:rsidRPr="00132FDE">
        <w:trPr>
          <w:trHeight w:val="695"/>
        </w:trPr>
        <w:tc>
          <w:tcPr>
            <w:tcW w:w="566" w:type="dxa"/>
          </w:tcPr>
          <w:p w:rsidR="004A0495" w:rsidRPr="00132FDE" w:rsidRDefault="004A0495" w:rsidP="00132FDE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92" w:type="dxa"/>
            <w:vAlign w:val="center"/>
          </w:tcPr>
          <w:p w:rsidR="004A0495" w:rsidRPr="00132FDE" w:rsidRDefault="004A0495" w:rsidP="00132FD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32FDE">
              <w:rPr>
                <w:color w:val="000000"/>
                <w:sz w:val="26"/>
                <w:szCs w:val="26"/>
              </w:rPr>
              <w:t xml:space="preserve">Назовите годы жизни </w:t>
            </w:r>
          </w:p>
          <w:p w:rsidR="004A0495" w:rsidRPr="00132FDE" w:rsidRDefault="004A0495" w:rsidP="00132FD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32FDE">
              <w:rPr>
                <w:color w:val="000000"/>
                <w:sz w:val="26"/>
                <w:szCs w:val="26"/>
              </w:rPr>
              <w:t xml:space="preserve">А. П. Чехова </w:t>
            </w:r>
          </w:p>
          <w:p w:rsidR="004A0495" w:rsidRPr="00132FDE" w:rsidRDefault="004A0495" w:rsidP="00132FD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32FDE">
              <w:rPr>
                <w:color w:val="000000"/>
                <w:sz w:val="26"/>
                <w:szCs w:val="26"/>
              </w:rPr>
              <w:t>(</w:t>
            </w:r>
            <w:r w:rsidRPr="00132FDE">
              <w:rPr>
                <w:i/>
                <w:iCs/>
                <w:color w:val="000000"/>
                <w:sz w:val="26"/>
                <w:szCs w:val="26"/>
              </w:rPr>
              <w:t>1860 – 1904)</w:t>
            </w:r>
          </w:p>
        </w:tc>
        <w:tc>
          <w:tcPr>
            <w:tcW w:w="3192" w:type="dxa"/>
            <w:vAlign w:val="center"/>
          </w:tcPr>
          <w:p w:rsidR="004A0495" w:rsidRPr="00132FDE" w:rsidRDefault="004A0495" w:rsidP="00132FD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32FDE">
              <w:rPr>
                <w:color w:val="000000"/>
                <w:sz w:val="26"/>
                <w:szCs w:val="26"/>
              </w:rPr>
              <w:t>Кем был отец А.Чехова?</w:t>
            </w:r>
          </w:p>
          <w:p w:rsidR="004A0495" w:rsidRPr="00132FDE" w:rsidRDefault="004A0495" w:rsidP="00132FD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32FDE">
              <w:rPr>
                <w:color w:val="000000"/>
                <w:sz w:val="26"/>
                <w:szCs w:val="26"/>
              </w:rPr>
              <w:t>(Купец)</w:t>
            </w:r>
          </w:p>
        </w:tc>
        <w:tc>
          <w:tcPr>
            <w:tcW w:w="3193" w:type="dxa"/>
            <w:vAlign w:val="center"/>
          </w:tcPr>
          <w:p w:rsidR="004A0495" w:rsidRPr="00132FDE" w:rsidRDefault="004A0495" w:rsidP="00132FD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32FDE">
              <w:rPr>
                <w:color w:val="000000"/>
                <w:sz w:val="26"/>
                <w:szCs w:val="26"/>
              </w:rPr>
              <w:t>Откуда Чехов брал сюжеты для своих рассказов? (Из жизни)</w:t>
            </w:r>
          </w:p>
        </w:tc>
      </w:tr>
      <w:tr w:rsidR="004A0495" w:rsidRPr="00132FDE">
        <w:trPr>
          <w:trHeight w:val="968"/>
        </w:trPr>
        <w:tc>
          <w:tcPr>
            <w:tcW w:w="566" w:type="dxa"/>
          </w:tcPr>
          <w:p w:rsidR="004A0495" w:rsidRPr="00132FDE" w:rsidRDefault="004A0495" w:rsidP="00132FDE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92" w:type="dxa"/>
            <w:vAlign w:val="center"/>
          </w:tcPr>
          <w:p w:rsidR="004A0495" w:rsidRPr="00132FDE" w:rsidRDefault="004A0495" w:rsidP="00132FD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32FDE">
              <w:rPr>
                <w:color w:val="000000"/>
                <w:sz w:val="26"/>
                <w:szCs w:val="26"/>
              </w:rPr>
              <w:t>В каком городе родился Антон Павлович?</w:t>
            </w:r>
          </w:p>
          <w:p w:rsidR="004A0495" w:rsidRPr="00132FDE" w:rsidRDefault="004A0495" w:rsidP="00132FD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32FDE">
              <w:rPr>
                <w:i/>
                <w:iCs/>
                <w:color w:val="000000"/>
                <w:sz w:val="26"/>
                <w:szCs w:val="26"/>
              </w:rPr>
              <w:t>(В Таганроге)</w:t>
            </w:r>
          </w:p>
        </w:tc>
        <w:tc>
          <w:tcPr>
            <w:tcW w:w="3192" w:type="dxa"/>
            <w:vAlign w:val="center"/>
          </w:tcPr>
          <w:p w:rsidR="004A0495" w:rsidRPr="00132FDE" w:rsidRDefault="004A0495" w:rsidP="00132FD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32FDE">
              <w:rPr>
                <w:color w:val="000000"/>
                <w:sz w:val="26"/>
                <w:szCs w:val="26"/>
              </w:rPr>
              <w:t xml:space="preserve">В какой город Чеховы вынуждены переехать из Таганрога? </w:t>
            </w:r>
            <w:r w:rsidRPr="00132FDE">
              <w:rPr>
                <w:i/>
                <w:iCs/>
                <w:color w:val="000000"/>
                <w:sz w:val="26"/>
                <w:szCs w:val="26"/>
              </w:rPr>
              <w:t>(В Москву)</w:t>
            </w:r>
          </w:p>
        </w:tc>
        <w:tc>
          <w:tcPr>
            <w:tcW w:w="3193" w:type="dxa"/>
            <w:vAlign w:val="center"/>
          </w:tcPr>
          <w:p w:rsidR="004A0495" w:rsidRPr="00132FDE" w:rsidRDefault="004A0495" w:rsidP="00132FD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32FDE">
              <w:rPr>
                <w:color w:val="000000"/>
                <w:sz w:val="26"/>
                <w:szCs w:val="26"/>
              </w:rPr>
              <w:t xml:space="preserve">Где публиковал А. Чехов свои рассказы? </w:t>
            </w:r>
          </w:p>
          <w:p w:rsidR="004A0495" w:rsidRPr="00132FDE" w:rsidRDefault="004A0495" w:rsidP="00132FD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32FDE">
              <w:rPr>
                <w:color w:val="000000"/>
                <w:sz w:val="26"/>
                <w:szCs w:val="26"/>
              </w:rPr>
              <w:t>(В газетах)</w:t>
            </w:r>
          </w:p>
        </w:tc>
      </w:tr>
      <w:tr w:rsidR="004A0495" w:rsidRPr="00132FDE">
        <w:trPr>
          <w:trHeight w:val="472"/>
        </w:trPr>
        <w:tc>
          <w:tcPr>
            <w:tcW w:w="566" w:type="dxa"/>
          </w:tcPr>
          <w:p w:rsidR="004A0495" w:rsidRPr="00132FDE" w:rsidRDefault="004A0495" w:rsidP="00132FDE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92" w:type="dxa"/>
            <w:vAlign w:val="center"/>
          </w:tcPr>
          <w:p w:rsidR="004A0495" w:rsidRPr="00132FDE" w:rsidRDefault="004A0495" w:rsidP="00132FD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32FDE">
              <w:rPr>
                <w:color w:val="000000"/>
                <w:sz w:val="26"/>
                <w:szCs w:val="26"/>
              </w:rPr>
              <w:t>Кем по образованию был А.Чехов? (врач)</w:t>
            </w:r>
          </w:p>
        </w:tc>
        <w:tc>
          <w:tcPr>
            <w:tcW w:w="3192" w:type="dxa"/>
            <w:vAlign w:val="center"/>
          </w:tcPr>
          <w:p w:rsidR="004A0495" w:rsidRPr="00132FDE" w:rsidRDefault="004A0495" w:rsidP="00132FD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32FDE">
              <w:rPr>
                <w:color w:val="000000"/>
                <w:sz w:val="26"/>
                <w:szCs w:val="26"/>
              </w:rPr>
              <w:t>Почему семья переехала из Таганрога? (В связи с убыточной торговлей)</w:t>
            </w:r>
          </w:p>
        </w:tc>
        <w:tc>
          <w:tcPr>
            <w:tcW w:w="3193" w:type="dxa"/>
            <w:vAlign w:val="center"/>
          </w:tcPr>
          <w:p w:rsidR="004A0495" w:rsidRPr="00132FDE" w:rsidRDefault="004A0495" w:rsidP="00132FD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32FDE">
              <w:rPr>
                <w:color w:val="000000"/>
                <w:sz w:val="26"/>
                <w:szCs w:val="26"/>
              </w:rPr>
              <w:t>Что является положительным героям юмористических рассказов Чехова? (смех)</w:t>
            </w:r>
          </w:p>
        </w:tc>
      </w:tr>
      <w:tr w:rsidR="004A0495" w:rsidRPr="00132FDE">
        <w:trPr>
          <w:trHeight w:val="472"/>
        </w:trPr>
        <w:tc>
          <w:tcPr>
            <w:tcW w:w="566" w:type="dxa"/>
          </w:tcPr>
          <w:p w:rsidR="004A0495" w:rsidRPr="00132FDE" w:rsidRDefault="004A0495" w:rsidP="00132FDE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92" w:type="dxa"/>
            <w:shd w:val="clear" w:color="auto" w:fill="FDE9D9"/>
            <w:vAlign w:val="center"/>
          </w:tcPr>
          <w:p w:rsidR="004A0495" w:rsidRPr="00132FDE" w:rsidRDefault="004A0495" w:rsidP="00132FDE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32FD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 балл</w:t>
            </w:r>
          </w:p>
        </w:tc>
        <w:tc>
          <w:tcPr>
            <w:tcW w:w="3192" w:type="dxa"/>
            <w:shd w:val="clear" w:color="auto" w:fill="FDE9D9"/>
            <w:vAlign w:val="center"/>
          </w:tcPr>
          <w:p w:rsidR="004A0495" w:rsidRPr="00132FDE" w:rsidRDefault="004A0495" w:rsidP="00132FD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32FDE">
              <w:rPr>
                <w:i/>
                <w:iCs/>
                <w:color w:val="000000"/>
                <w:sz w:val="26"/>
                <w:szCs w:val="26"/>
              </w:rPr>
              <w:t>1 балл</w:t>
            </w:r>
          </w:p>
        </w:tc>
        <w:tc>
          <w:tcPr>
            <w:tcW w:w="3193" w:type="dxa"/>
            <w:shd w:val="clear" w:color="auto" w:fill="FDE9D9"/>
            <w:vAlign w:val="center"/>
          </w:tcPr>
          <w:p w:rsidR="004A0495" w:rsidRPr="00132FDE" w:rsidRDefault="004A0495" w:rsidP="00132FD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32FDE">
              <w:rPr>
                <w:i/>
                <w:iCs/>
                <w:color w:val="000000"/>
                <w:sz w:val="26"/>
                <w:szCs w:val="26"/>
              </w:rPr>
              <w:t>1 балл</w:t>
            </w:r>
          </w:p>
        </w:tc>
      </w:tr>
    </w:tbl>
    <w:p w:rsidR="004A0495" w:rsidRPr="006E6408" w:rsidRDefault="004A0495" w:rsidP="0091258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4A0495" w:rsidRPr="006E6408" w:rsidRDefault="004A0495" w:rsidP="0091258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6E6408">
        <w:rPr>
          <w:color w:val="000000"/>
          <w:sz w:val="26"/>
          <w:szCs w:val="26"/>
        </w:rPr>
        <w:t xml:space="preserve">Итак, у нас определились участники игры. </w:t>
      </w:r>
    </w:p>
    <w:p w:rsidR="004A0495" w:rsidRDefault="004A0495" w:rsidP="0091258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4A0495" w:rsidRDefault="004A0495" w:rsidP="0091258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6E6408">
        <w:rPr>
          <w:b/>
          <w:bCs/>
          <w:color w:val="000000"/>
          <w:sz w:val="26"/>
          <w:szCs w:val="26"/>
        </w:rPr>
        <w:t>А сейчас разыграем дорожки</w:t>
      </w:r>
      <w:r w:rsidRPr="006E6408">
        <w:rPr>
          <w:color w:val="000000"/>
          <w:sz w:val="26"/>
          <w:szCs w:val="26"/>
        </w:rPr>
        <w:t xml:space="preserve">. Для этого мы проведём традиционный </w:t>
      </w:r>
      <w:r w:rsidRPr="006E6408">
        <w:rPr>
          <w:b/>
          <w:bCs/>
          <w:color w:val="000000"/>
          <w:sz w:val="26"/>
          <w:szCs w:val="26"/>
        </w:rPr>
        <w:t>конкурс красноречия</w:t>
      </w:r>
      <w:r w:rsidRPr="006E6408">
        <w:rPr>
          <w:color w:val="000000"/>
          <w:sz w:val="26"/>
          <w:szCs w:val="26"/>
        </w:rPr>
        <w:t xml:space="preserve">, который позволит нам увидеть, насколько ярко и живописно вы умеете говорить. Я предлагаю вам высказаться </w:t>
      </w:r>
      <w:r w:rsidRPr="006E6408">
        <w:rPr>
          <w:b/>
          <w:bCs/>
          <w:color w:val="000000"/>
          <w:sz w:val="26"/>
          <w:szCs w:val="26"/>
        </w:rPr>
        <w:t>на тему…</w:t>
      </w:r>
    </w:p>
    <w:p w:rsidR="004A0495" w:rsidRPr="006E6408" w:rsidRDefault="004A0495" w:rsidP="0091258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</w:t>
      </w:r>
      <w:r w:rsidRPr="006E6408">
        <w:rPr>
          <w:color w:val="000000"/>
          <w:sz w:val="26"/>
          <w:szCs w:val="26"/>
        </w:rPr>
        <w:t xml:space="preserve"> каждого из вас 1 минута. Итак, начинаем. </w:t>
      </w:r>
      <w:r w:rsidRPr="006E6408">
        <w:rPr>
          <w:i/>
          <w:iCs/>
          <w:color w:val="000000"/>
          <w:sz w:val="26"/>
          <w:szCs w:val="26"/>
        </w:rPr>
        <w:t>(Участники высказываются на заданную тему, распределяются по дорожкам, в соответствии умением дать полный ответ).</w:t>
      </w:r>
    </w:p>
    <w:p w:rsidR="004A0495" w:rsidRDefault="004A0495" w:rsidP="00D77171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i/>
          <w:iCs/>
          <w:color w:val="000000"/>
          <w:sz w:val="26"/>
          <w:szCs w:val="26"/>
        </w:rPr>
      </w:pPr>
      <w:r w:rsidRPr="006E6408">
        <w:rPr>
          <w:i/>
          <w:iCs/>
          <w:color w:val="000000"/>
          <w:sz w:val="26"/>
          <w:szCs w:val="26"/>
        </w:rPr>
        <w:t>Темы устных выступлений</w:t>
      </w:r>
    </w:p>
    <w:p w:rsidR="004A0495" w:rsidRPr="006E6408" w:rsidRDefault="004A0495" w:rsidP="00D77171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39"/>
        <w:gridCol w:w="3164"/>
        <w:gridCol w:w="3274"/>
      </w:tblGrid>
      <w:tr w:rsidR="004A0495" w:rsidRPr="00132FDE">
        <w:trPr>
          <w:trHeight w:val="269"/>
        </w:trPr>
        <w:tc>
          <w:tcPr>
            <w:tcW w:w="3139" w:type="dxa"/>
            <w:vAlign w:val="center"/>
          </w:tcPr>
          <w:p w:rsidR="004A0495" w:rsidRPr="00132FDE" w:rsidRDefault="004A0495" w:rsidP="00132FDE">
            <w:pPr>
              <w:pStyle w:val="NormalWeb"/>
              <w:shd w:val="clear" w:color="auto" w:fill="FFFFFF"/>
              <w:spacing w:before="0" w:beforeAutospacing="0" w:after="0" w:afterAutospacing="0"/>
              <w:ind w:left="567" w:hanging="567"/>
              <w:jc w:val="center"/>
              <w:rPr>
                <w:color w:val="000000"/>
                <w:sz w:val="26"/>
                <w:szCs w:val="26"/>
              </w:rPr>
            </w:pPr>
            <w:r w:rsidRPr="00132FDE">
              <w:rPr>
                <w:color w:val="000000"/>
                <w:sz w:val="26"/>
                <w:szCs w:val="26"/>
              </w:rPr>
              <w:t>1 тройка</w:t>
            </w:r>
          </w:p>
        </w:tc>
        <w:tc>
          <w:tcPr>
            <w:tcW w:w="3164" w:type="dxa"/>
            <w:vAlign w:val="center"/>
          </w:tcPr>
          <w:p w:rsidR="004A0495" w:rsidRPr="00132FDE" w:rsidRDefault="004A0495" w:rsidP="00132FDE">
            <w:pPr>
              <w:pStyle w:val="NormalWeb"/>
              <w:spacing w:before="0" w:beforeAutospacing="0" w:after="0" w:afterAutospacing="0"/>
              <w:ind w:hanging="567"/>
              <w:jc w:val="center"/>
              <w:rPr>
                <w:color w:val="000000"/>
                <w:sz w:val="26"/>
                <w:szCs w:val="26"/>
              </w:rPr>
            </w:pPr>
            <w:r w:rsidRPr="00132FDE">
              <w:rPr>
                <w:color w:val="000000"/>
                <w:sz w:val="26"/>
                <w:szCs w:val="26"/>
              </w:rPr>
              <w:t>2 тройка</w:t>
            </w:r>
          </w:p>
        </w:tc>
        <w:tc>
          <w:tcPr>
            <w:tcW w:w="3274" w:type="dxa"/>
            <w:vAlign w:val="center"/>
          </w:tcPr>
          <w:p w:rsidR="004A0495" w:rsidRPr="00132FDE" w:rsidRDefault="004A0495" w:rsidP="00132FDE">
            <w:pPr>
              <w:pStyle w:val="NormalWeb"/>
              <w:spacing w:before="0" w:beforeAutospacing="0" w:after="0" w:afterAutospacing="0"/>
              <w:ind w:hanging="567"/>
              <w:jc w:val="center"/>
              <w:rPr>
                <w:color w:val="000000"/>
                <w:sz w:val="26"/>
                <w:szCs w:val="26"/>
              </w:rPr>
            </w:pPr>
            <w:r w:rsidRPr="00132FDE">
              <w:rPr>
                <w:color w:val="000000"/>
                <w:sz w:val="26"/>
                <w:szCs w:val="26"/>
              </w:rPr>
              <w:t>3 тройка</w:t>
            </w:r>
          </w:p>
        </w:tc>
      </w:tr>
      <w:tr w:rsidR="004A0495" w:rsidRPr="00132FDE">
        <w:trPr>
          <w:trHeight w:val="269"/>
        </w:trPr>
        <w:tc>
          <w:tcPr>
            <w:tcW w:w="3139" w:type="dxa"/>
          </w:tcPr>
          <w:p w:rsidR="004A0495" w:rsidRPr="00132FDE" w:rsidRDefault="004A0495" w:rsidP="00132FD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32FDE">
              <w:rPr>
                <w:b/>
                <w:bCs/>
                <w:color w:val="000000"/>
                <w:sz w:val="26"/>
                <w:szCs w:val="26"/>
              </w:rPr>
              <w:t>Вы А.П.Чехов.</w:t>
            </w:r>
          </w:p>
        </w:tc>
        <w:tc>
          <w:tcPr>
            <w:tcW w:w="3164" w:type="dxa"/>
          </w:tcPr>
          <w:p w:rsidR="004A0495" w:rsidRPr="00132FDE" w:rsidRDefault="004A0495" w:rsidP="00132FD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32FDE">
              <w:rPr>
                <w:b/>
                <w:bCs/>
                <w:color w:val="000000"/>
                <w:sz w:val="26"/>
                <w:szCs w:val="26"/>
              </w:rPr>
              <w:t>Вы учащийся 6 класса</w:t>
            </w:r>
          </w:p>
        </w:tc>
        <w:tc>
          <w:tcPr>
            <w:tcW w:w="3274" w:type="dxa"/>
          </w:tcPr>
          <w:p w:rsidR="004A0495" w:rsidRPr="00132FDE" w:rsidRDefault="004A0495" w:rsidP="00132FD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32FDE">
              <w:rPr>
                <w:b/>
                <w:bCs/>
                <w:color w:val="000000"/>
                <w:sz w:val="26"/>
                <w:szCs w:val="26"/>
              </w:rPr>
              <w:t>Вы читатель</w:t>
            </w:r>
          </w:p>
        </w:tc>
      </w:tr>
      <w:tr w:rsidR="004A0495" w:rsidRPr="00132FDE">
        <w:trPr>
          <w:trHeight w:val="1384"/>
        </w:trPr>
        <w:tc>
          <w:tcPr>
            <w:tcW w:w="3139" w:type="dxa"/>
            <w:vAlign w:val="center"/>
          </w:tcPr>
          <w:p w:rsidR="004A0495" w:rsidRPr="00132FDE" w:rsidRDefault="004A0495" w:rsidP="00132FDE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32FDE">
              <w:rPr>
                <w:sz w:val="26"/>
                <w:szCs w:val="26"/>
              </w:rPr>
              <w:t>Чтобы вы  хотели  сказать юным читателям нашего времени…</w:t>
            </w:r>
            <w:bookmarkStart w:id="0" w:name="_GoBack"/>
            <w:bookmarkEnd w:id="0"/>
          </w:p>
        </w:tc>
        <w:tc>
          <w:tcPr>
            <w:tcW w:w="3164" w:type="dxa"/>
            <w:vAlign w:val="center"/>
          </w:tcPr>
          <w:p w:rsidR="004A0495" w:rsidRPr="00132FDE" w:rsidRDefault="004A0495" w:rsidP="00132FD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132FDE">
              <w:rPr>
                <w:sz w:val="26"/>
                <w:szCs w:val="26"/>
              </w:rPr>
              <w:t>Чем вам понравились произведения Антона Чехова …</w:t>
            </w:r>
          </w:p>
        </w:tc>
        <w:tc>
          <w:tcPr>
            <w:tcW w:w="3274" w:type="dxa"/>
            <w:vAlign w:val="center"/>
          </w:tcPr>
          <w:p w:rsidR="004A0495" w:rsidRPr="00132FDE" w:rsidRDefault="004A0495" w:rsidP="00132FDE">
            <w:pPr>
              <w:pStyle w:val="NoSpacing"/>
              <w:jc w:val="center"/>
              <w:rPr>
                <w:rStyle w:val="c1"/>
                <w:rFonts w:ascii="Times New Roman" w:hAnsi="Times New Roman" w:cs="Times New Roman"/>
                <w:sz w:val="26"/>
                <w:szCs w:val="26"/>
              </w:rPr>
            </w:pPr>
            <w:r w:rsidRPr="00132FDE">
              <w:rPr>
                <w:rStyle w:val="c1"/>
                <w:rFonts w:ascii="Times New Roman" w:hAnsi="Times New Roman" w:cs="Times New Roman"/>
                <w:sz w:val="26"/>
                <w:szCs w:val="26"/>
              </w:rPr>
              <w:t>- С какой просьбой вы хотели бы обратиться к одному из уже знакомых вам литературных героев  А.П.Чехова и почему?</w:t>
            </w:r>
          </w:p>
          <w:p w:rsidR="004A0495" w:rsidRPr="00132FDE" w:rsidRDefault="004A0495" w:rsidP="00132FD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A0495" w:rsidRPr="00132FDE">
        <w:trPr>
          <w:trHeight w:val="443"/>
        </w:trPr>
        <w:tc>
          <w:tcPr>
            <w:tcW w:w="3139" w:type="dxa"/>
            <w:shd w:val="clear" w:color="auto" w:fill="FDE9D9"/>
            <w:vAlign w:val="center"/>
          </w:tcPr>
          <w:p w:rsidR="004A0495" w:rsidRPr="00132FDE" w:rsidRDefault="004A0495" w:rsidP="00132FDE">
            <w:pPr>
              <w:pStyle w:val="NormalWeb"/>
              <w:spacing w:before="0" w:beforeAutospacing="0" w:after="0" w:afterAutospacing="0"/>
              <w:jc w:val="center"/>
              <w:rPr>
                <w:i/>
                <w:iCs/>
                <w:sz w:val="26"/>
                <w:szCs w:val="26"/>
              </w:rPr>
            </w:pPr>
            <w:r w:rsidRPr="00132FDE">
              <w:rPr>
                <w:i/>
                <w:iCs/>
                <w:sz w:val="26"/>
                <w:szCs w:val="26"/>
              </w:rPr>
              <w:t>Зелёная – 1 балл</w:t>
            </w:r>
          </w:p>
          <w:p w:rsidR="004A0495" w:rsidRPr="00132FDE" w:rsidRDefault="004A0495" w:rsidP="00132FDE">
            <w:pPr>
              <w:pStyle w:val="NormalWeb"/>
              <w:spacing w:before="0" w:beforeAutospacing="0" w:after="0" w:afterAutospacing="0"/>
              <w:jc w:val="center"/>
              <w:rPr>
                <w:i/>
                <w:iCs/>
                <w:sz w:val="26"/>
                <w:szCs w:val="26"/>
              </w:rPr>
            </w:pPr>
            <w:r w:rsidRPr="00132FDE">
              <w:rPr>
                <w:i/>
                <w:iCs/>
                <w:sz w:val="26"/>
                <w:szCs w:val="26"/>
              </w:rPr>
              <w:t>Жёлтая – 2 балла</w:t>
            </w:r>
          </w:p>
          <w:p w:rsidR="004A0495" w:rsidRPr="00132FDE" w:rsidRDefault="004A0495" w:rsidP="00132FDE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32FDE">
              <w:rPr>
                <w:i/>
                <w:iCs/>
                <w:sz w:val="26"/>
                <w:szCs w:val="26"/>
              </w:rPr>
              <w:t>Красная – 3 балла</w:t>
            </w:r>
          </w:p>
        </w:tc>
        <w:tc>
          <w:tcPr>
            <w:tcW w:w="3164" w:type="dxa"/>
            <w:vAlign w:val="center"/>
          </w:tcPr>
          <w:p w:rsidR="004A0495" w:rsidRPr="00132FDE" w:rsidRDefault="004A0495" w:rsidP="00132FDE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274" w:type="dxa"/>
            <w:vAlign w:val="center"/>
          </w:tcPr>
          <w:p w:rsidR="004A0495" w:rsidRPr="00132FDE" w:rsidRDefault="004A0495" w:rsidP="00132FDE">
            <w:pPr>
              <w:pStyle w:val="NoSpacing"/>
              <w:jc w:val="center"/>
              <w:rPr>
                <w:rStyle w:val="c1"/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A0495" w:rsidRDefault="004A0495" w:rsidP="006E6408">
      <w:pPr>
        <w:pStyle w:val="NoSpacing"/>
        <w:ind w:firstLine="708"/>
        <w:jc w:val="both"/>
        <w:rPr>
          <w:rStyle w:val="c1"/>
          <w:rFonts w:ascii="Times New Roman" w:hAnsi="Times New Roman" w:cs="Times New Roman"/>
          <w:sz w:val="26"/>
          <w:szCs w:val="26"/>
        </w:rPr>
      </w:pPr>
    </w:p>
    <w:p w:rsidR="004A0495" w:rsidRPr="006E6408" w:rsidRDefault="004A0495" w:rsidP="006E6408">
      <w:pPr>
        <w:pStyle w:val="NoSpacing"/>
        <w:ind w:firstLine="708"/>
        <w:jc w:val="both"/>
        <w:rPr>
          <w:rStyle w:val="c1"/>
          <w:rFonts w:ascii="Times New Roman" w:hAnsi="Times New Roman" w:cs="Times New Roman"/>
          <w:sz w:val="26"/>
          <w:szCs w:val="26"/>
        </w:rPr>
      </w:pPr>
      <w:r>
        <w:rPr>
          <w:rStyle w:val="c1"/>
          <w:rFonts w:ascii="Times New Roman" w:hAnsi="Times New Roman" w:cs="Times New Roman"/>
          <w:sz w:val="26"/>
          <w:szCs w:val="26"/>
        </w:rPr>
        <w:t xml:space="preserve">Учащиеся </w:t>
      </w:r>
      <w:r w:rsidRPr="006E6408">
        <w:rPr>
          <w:rStyle w:val="c1"/>
          <w:rFonts w:ascii="Times New Roman" w:hAnsi="Times New Roman" w:cs="Times New Roman"/>
          <w:sz w:val="26"/>
          <w:szCs w:val="26"/>
        </w:rPr>
        <w:t xml:space="preserve">устно высказываются. </w:t>
      </w:r>
      <w:r>
        <w:rPr>
          <w:rStyle w:val="c1"/>
          <w:rFonts w:ascii="Times New Roman" w:hAnsi="Times New Roman" w:cs="Times New Roman"/>
          <w:sz w:val="26"/>
          <w:szCs w:val="26"/>
        </w:rPr>
        <w:t>Учитель и учащиеся, выслушав ответы, оцениваю</w:t>
      </w:r>
      <w:r w:rsidRPr="006E6408">
        <w:rPr>
          <w:rStyle w:val="c1"/>
          <w:rFonts w:ascii="Times New Roman" w:hAnsi="Times New Roman" w:cs="Times New Roman"/>
          <w:sz w:val="26"/>
          <w:szCs w:val="26"/>
        </w:rPr>
        <w:t xml:space="preserve">т, </w:t>
      </w:r>
      <w:r>
        <w:rPr>
          <w:rStyle w:val="c1"/>
          <w:rFonts w:ascii="Times New Roman" w:hAnsi="Times New Roman" w:cs="Times New Roman"/>
          <w:sz w:val="26"/>
          <w:szCs w:val="26"/>
        </w:rPr>
        <w:t xml:space="preserve">и предлагают участникам право выбора </w:t>
      </w:r>
      <w:r w:rsidRPr="006E6408">
        <w:rPr>
          <w:rStyle w:val="c1"/>
          <w:rFonts w:ascii="Times New Roman" w:hAnsi="Times New Roman" w:cs="Times New Roman"/>
          <w:sz w:val="26"/>
          <w:szCs w:val="26"/>
        </w:rPr>
        <w:t>дорожки.</w:t>
      </w:r>
    </w:p>
    <w:p w:rsidR="004A0495" w:rsidRDefault="004A0495" w:rsidP="0091258D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</w:p>
    <w:p w:rsidR="004A0495" w:rsidRPr="006E6408" w:rsidRDefault="004A0495" w:rsidP="0091258D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E6408">
        <w:rPr>
          <w:b/>
          <w:bCs/>
          <w:color w:val="000000"/>
          <w:sz w:val="26"/>
          <w:szCs w:val="26"/>
        </w:rPr>
        <w:t>Учитель</w:t>
      </w:r>
      <w:r w:rsidRPr="006E6408">
        <w:rPr>
          <w:color w:val="000000"/>
          <w:sz w:val="26"/>
          <w:szCs w:val="26"/>
        </w:rPr>
        <w:t>: А сейчас подведем ито</w:t>
      </w:r>
      <w:r>
        <w:rPr>
          <w:color w:val="000000"/>
          <w:sz w:val="26"/>
          <w:szCs w:val="26"/>
        </w:rPr>
        <w:t xml:space="preserve">ги…. </w:t>
      </w:r>
    </w:p>
    <w:p w:rsidR="004A0495" w:rsidRDefault="004A0495" w:rsidP="003A118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A0495" w:rsidRDefault="004A0495" w:rsidP="003A118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A0495" w:rsidRDefault="004A0495" w:rsidP="003A1180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6"/>
        <w:gridCol w:w="3093"/>
        <w:gridCol w:w="93"/>
        <w:gridCol w:w="49"/>
        <w:gridCol w:w="2952"/>
        <w:gridCol w:w="259"/>
        <w:gridCol w:w="25"/>
        <w:gridCol w:w="2810"/>
      </w:tblGrid>
      <w:tr w:rsidR="004A0495" w:rsidRPr="00132FDE">
        <w:tc>
          <w:tcPr>
            <w:tcW w:w="466" w:type="dxa"/>
          </w:tcPr>
          <w:p w:rsidR="004A0495" w:rsidRPr="00132FDE" w:rsidRDefault="004A0495" w:rsidP="003A1180">
            <w:pPr>
              <w:pStyle w:val="NoSpacing"/>
              <w:rPr>
                <w:rStyle w:val="c7"/>
                <w:rFonts w:ascii="Times New Roman" w:hAnsi="Times New Roman" w:cs="Times New Roman"/>
                <w:sz w:val="26"/>
                <w:szCs w:val="26"/>
              </w:rPr>
            </w:pPr>
            <w:r w:rsidRPr="00132FDE">
              <w:rPr>
                <w:rStyle w:val="c7"/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235" w:type="dxa"/>
            <w:gridSpan w:val="3"/>
            <w:vAlign w:val="center"/>
          </w:tcPr>
          <w:p w:rsidR="004A0495" w:rsidRPr="00132FDE" w:rsidRDefault="004A0495" w:rsidP="00132FDE">
            <w:pPr>
              <w:pStyle w:val="NoSpacing"/>
              <w:jc w:val="center"/>
              <w:rPr>
                <w:rStyle w:val="c7"/>
                <w:rFonts w:ascii="Times New Roman" w:hAnsi="Times New Roman" w:cs="Times New Roman"/>
                <w:sz w:val="26"/>
                <w:szCs w:val="26"/>
              </w:rPr>
            </w:pPr>
            <w:r w:rsidRPr="00132FDE">
              <w:rPr>
                <w:rStyle w:val="c7"/>
                <w:rFonts w:ascii="Times New Roman" w:hAnsi="Times New Roman" w:cs="Times New Roman"/>
                <w:sz w:val="26"/>
                <w:szCs w:val="26"/>
              </w:rPr>
              <w:t>Зелёная</w:t>
            </w:r>
            <w:r w:rsidRPr="00132FDE">
              <w:rPr>
                <w:rStyle w:val="c7"/>
                <w:rFonts w:ascii="Times New Roman" w:hAnsi="Times New Roman" w:cs="Times New Roman"/>
                <w:sz w:val="26"/>
                <w:szCs w:val="26"/>
              </w:rPr>
              <w:t xml:space="preserve"> дорожка (2б.)</w:t>
            </w:r>
          </w:p>
        </w:tc>
        <w:tc>
          <w:tcPr>
            <w:tcW w:w="3236" w:type="dxa"/>
            <w:gridSpan w:val="3"/>
            <w:vAlign w:val="center"/>
          </w:tcPr>
          <w:p w:rsidR="004A0495" w:rsidRPr="00132FDE" w:rsidRDefault="004A0495" w:rsidP="00132FDE">
            <w:pPr>
              <w:pStyle w:val="NoSpacing"/>
              <w:jc w:val="center"/>
              <w:rPr>
                <w:rStyle w:val="c7"/>
                <w:rFonts w:ascii="Times New Roman" w:hAnsi="Times New Roman" w:cs="Times New Roman"/>
                <w:sz w:val="26"/>
                <w:szCs w:val="26"/>
              </w:rPr>
            </w:pPr>
            <w:r w:rsidRPr="00132FDE">
              <w:rPr>
                <w:rStyle w:val="c7"/>
                <w:rFonts w:ascii="Times New Roman" w:hAnsi="Times New Roman" w:cs="Times New Roman"/>
                <w:sz w:val="26"/>
                <w:szCs w:val="26"/>
              </w:rPr>
              <w:t>Жёлтая</w:t>
            </w:r>
            <w:r w:rsidRPr="00132FDE">
              <w:rPr>
                <w:rStyle w:val="c7"/>
                <w:rFonts w:ascii="Times New Roman" w:hAnsi="Times New Roman" w:cs="Times New Roman"/>
                <w:sz w:val="26"/>
                <w:szCs w:val="26"/>
              </w:rPr>
              <w:t xml:space="preserve"> дорожка (2б.)</w:t>
            </w:r>
          </w:p>
        </w:tc>
        <w:tc>
          <w:tcPr>
            <w:tcW w:w="2810" w:type="dxa"/>
            <w:vAlign w:val="center"/>
          </w:tcPr>
          <w:p w:rsidR="004A0495" w:rsidRPr="00132FDE" w:rsidRDefault="004A0495" w:rsidP="00132FDE">
            <w:pPr>
              <w:pStyle w:val="NoSpacing"/>
              <w:jc w:val="center"/>
              <w:rPr>
                <w:rStyle w:val="c7"/>
                <w:rFonts w:ascii="Times New Roman" w:hAnsi="Times New Roman" w:cs="Times New Roman"/>
                <w:sz w:val="26"/>
                <w:szCs w:val="26"/>
              </w:rPr>
            </w:pPr>
            <w:r w:rsidRPr="00132FDE">
              <w:rPr>
                <w:rStyle w:val="c7"/>
                <w:rFonts w:ascii="Times New Roman" w:hAnsi="Times New Roman" w:cs="Times New Roman"/>
                <w:sz w:val="26"/>
                <w:szCs w:val="26"/>
              </w:rPr>
              <w:t>Красная</w:t>
            </w:r>
            <w:r w:rsidRPr="00132FDE">
              <w:rPr>
                <w:rStyle w:val="c7"/>
                <w:rFonts w:ascii="Times New Roman" w:hAnsi="Times New Roman" w:cs="Times New Roman"/>
                <w:sz w:val="26"/>
                <w:szCs w:val="26"/>
              </w:rPr>
              <w:t xml:space="preserve"> дорожка (3б.)</w:t>
            </w:r>
          </w:p>
        </w:tc>
      </w:tr>
      <w:tr w:rsidR="004A0495" w:rsidRPr="00132FDE">
        <w:tc>
          <w:tcPr>
            <w:tcW w:w="9747" w:type="dxa"/>
            <w:gridSpan w:val="8"/>
            <w:shd w:val="clear" w:color="auto" w:fill="DBE5F1"/>
            <w:vAlign w:val="center"/>
          </w:tcPr>
          <w:p w:rsidR="004A0495" w:rsidRPr="00132FDE" w:rsidRDefault="004A0495" w:rsidP="00132FDE">
            <w:pPr>
              <w:pStyle w:val="NoSpacing"/>
              <w:jc w:val="center"/>
              <w:rPr>
                <w:rStyle w:val="c7"/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2FDE">
              <w:rPr>
                <w:rStyle w:val="c7"/>
                <w:rFonts w:ascii="Times New Roman" w:hAnsi="Times New Roman" w:cs="Times New Roman"/>
                <w:b/>
                <w:bCs/>
                <w:sz w:val="26"/>
                <w:szCs w:val="26"/>
              </w:rPr>
              <w:t>Первая тройка</w:t>
            </w:r>
          </w:p>
        </w:tc>
      </w:tr>
      <w:tr w:rsidR="004A0495" w:rsidRPr="00132FDE">
        <w:tc>
          <w:tcPr>
            <w:tcW w:w="466" w:type="dxa"/>
            <w:vAlign w:val="center"/>
          </w:tcPr>
          <w:p w:rsidR="004A0495" w:rsidRPr="00132FDE" w:rsidRDefault="004A0495" w:rsidP="00132FDE">
            <w:pPr>
              <w:pStyle w:val="NoSpacing"/>
              <w:jc w:val="center"/>
              <w:rPr>
                <w:rStyle w:val="c7"/>
                <w:rFonts w:ascii="Times New Roman" w:hAnsi="Times New Roman" w:cs="Times New Roman"/>
                <w:sz w:val="26"/>
                <w:szCs w:val="26"/>
              </w:rPr>
            </w:pPr>
            <w:r w:rsidRPr="00132FDE">
              <w:rPr>
                <w:rStyle w:val="c7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86" w:type="dxa"/>
            <w:gridSpan w:val="2"/>
            <w:vAlign w:val="center"/>
          </w:tcPr>
          <w:p w:rsidR="004A0495" w:rsidRPr="00132FDE" w:rsidRDefault="004A0495" w:rsidP="00132FD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FD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Pr="00132FDE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>Вы идёте через базарную площадь. У вас новая шинель, в руке узелок</w:t>
            </w:r>
            <w:r w:rsidRPr="00132FD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». </w:t>
            </w:r>
            <w:r w:rsidRPr="00132FDE">
              <w:rPr>
                <w:rFonts w:ascii="Times New Roman" w:hAnsi="Times New Roman" w:cs="Times New Roman"/>
                <w:sz w:val="26"/>
                <w:szCs w:val="26"/>
              </w:rPr>
              <w:t>Информация исчерпывающая, чтобы угадать имя вашего персонажа. Кто вы? И из какого рассказа?</w:t>
            </w:r>
          </w:p>
          <w:p w:rsidR="004A0495" w:rsidRPr="00132FDE" w:rsidRDefault="004A0495" w:rsidP="00132FDE">
            <w:pPr>
              <w:pStyle w:val="NoSpacing"/>
              <w:jc w:val="center"/>
              <w:rPr>
                <w:rStyle w:val="c7"/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2F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(Полицейский надзиратель </w:t>
            </w:r>
            <w:r w:rsidRPr="00132FDE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  <w:t>Очумелов</w:t>
            </w:r>
            <w:r w:rsidRPr="00132F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 герой рассказа «Хамелеон».)</w:t>
            </w:r>
          </w:p>
        </w:tc>
        <w:tc>
          <w:tcPr>
            <w:tcW w:w="3260" w:type="dxa"/>
            <w:gridSpan w:val="3"/>
            <w:vAlign w:val="center"/>
          </w:tcPr>
          <w:p w:rsidR="004A0495" w:rsidRPr="00132FDE" w:rsidRDefault="004A0495" w:rsidP="00132FD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FDE">
              <w:rPr>
                <w:rFonts w:ascii="Times New Roman" w:hAnsi="Times New Roman" w:cs="Times New Roman"/>
                <w:sz w:val="26"/>
                <w:szCs w:val="26"/>
              </w:rPr>
              <w:t>Ещё один герой рассказа – полицейский Елдырин. Какова его должность,</w:t>
            </w:r>
          </w:p>
          <w:p w:rsidR="004A0495" w:rsidRPr="00132FDE" w:rsidRDefault="004A0495" w:rsidP="00132FD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FDE">
              <w:rPr>
                <w:rFonts w:ascii="Times New Roman" w:hAnsi="Times New Roman" w:cs="Times New Roman"/>
                <w:sz w:val="26"/>
                <w:szCs w:val="26"/>
              </w:rPr>
              <w:t xml:space="preserve"> чем он занимается? </w:t>
            </w:r>
          </w:p>
          <w:p w:rsidR="004A0495" w:rsidRPr="00132FDE" w:rsidRDefault="004A0495" w:rsidP="00132FD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0495" w:rsidRPr="00132FDE" w:rsidRDefault="004A0495" w:rsidP="00132FDE">
            <w:pPr>
              <w:pStyle w:val="NoSpacing"/>
              <w:jc w:val="center"/>
              <w:rPr>
                <w:rStyle w:val="c1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F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</w:t>
            </w:r>
            <w:r w:rsidRPr="00132FDE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  <w:t>Городовой</w:t>
            </w:r>
            <w:r w:rsidRPr="00132F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 обычно наблюдает за порядком на улице.)</w:t>
            </w:r>
          </w:p>
        </w:tc>
        <w:tc>
          <w:tcPr>
            <w:tcW w:w="2835" w:type="dxa"/>
            <w:gridSpan w:val="2"/>
            <w:vAlign w:val="center"/>
          </w:tcPr>
          <w:p w:rsidR="004A0495" w:rsidRPr="00132FDE" w:rsidRDefault="004A0495" w:rsidP="00132FDE">
            <w:pPr>
              <w:pStyle w:val="NoSpacing"/>
              <w:jc w:val="center"/>
              <w:rPr>
                <w:rStyle w:val="c7"/>
                <w:rFonts w:ascii="Times New Roman" w:hAnsi="Times New Roman" w:cs="Times New Roman"/>
                <w:sz w:val="26"/>
                <w:szCs w:val="26"/>
              </w:rPr>
            </w:pPr>
            <w:r w:rsidRPr="00132FDE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рассказу золотых дел мастера Хрюкина его укусила собака. Какой породы и масти она была? </w:t>
            </w:r>
            <w:r w:rsidRPr="00132F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(Белый борзой щенок с острой мордой и жёлтым пятном на спине.)</w:t>
            </w:r>
          </w:p>
        </w:tc>
      </w:tr>
      <w:tr w:rsidR="004A0495" w:rsidRPr="00132FDE">
        <w:tc>
          <w:tcPr>
            <w:tcW w:w="466" w:type="dxa"/>
          </w:tcPr>
          <w:p w:rsidR="004A0495" w:rsidRPr="00132FDE" w:rsidRDefault="004A0495" w:rsidP="00CA3982">
            <w:pPr>
              <w:pStyle w:val="NoSpacing"/>
              <w:rPr>
                <w:rStyle w:val="c7"/>
                <w:rFonts w:ascii="Times New Roman" w:hAnsi="Times New Roman" w:cs="Times New Roman"/>
                <w:sz w:val="26"/>
                <w:szCs w:val="26"/>
              </w:rPr>
            </w:pPr>
            <w:r w:rsidRPr="00132FDE">
              <w:rPr>
                <w:rStyle w:val="c7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86" w:type="dxa"/>
            <w:gridSpan w:val="2"/>
            <w:vAlign w:val="center"/>
          </w:tcPr>
          <w:p w:rsidR="004A0495" w:rsidRPr="00132FDE" w:rsidRDefault="004A0495" w:rsidP="00132FD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32FDE">
              <w:rPr>
                <w:rStyle w:val="c1"/>
                <w:rFonts w:ascii="Times New Roman" w:hAnsi="Times New Roman" w:cs="Times New Roman"/>
                <w:color w:val="000000"/>
                <w:sz w:val="26"/>
                <w:szCs w:val="26"/>
              </w:rPr>
              <w:t>Когда надзирателю сказали, что эта собака генеральская, он стал ругать вас: «Как это она могла укусить тебя, нешто она достанет до пальца.  Она маленькая, а ты такой здоровила! Ты, наверное, специально всё выдумал, чтоб денег сорвать.  Какое предположение выдвинул Очумелов?»</w:t>
            </w:r>
            <w:r w:rsidRPr="00132FDE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(Ты, должно быть, проковырял палец гвоздиком)</w:t>
            </w:r>
          </w:p>
        </w:tc>
        <w:tc>
          <w:tcPr>
            <w:tcW w:w="3260" w:type="dxa"/>
            <w:gridSpan w:val="3"/>
            <w:vAlign w:val="center"/>
          </w:tcPr>
          <w:p w:rsidR="004A0495" w:rsidRPr="00132FDE" w:rsidRDefault="004A0495" w:rsidP="00132FDE">
            <w:pPr>
              <w:pStyle w:val="NoSpacing"/>
              <w:jc w:val="center"/>
              <w:rPr>
                <w:rStyle w:val="c1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FDE">
              <w:rPr>
                <w:rStyle w:val="c1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Скажите, господин </w:t>
            </w:r>
            <w:r w:rsidRPr="00132FDE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Елдырин</w:t>
            </w:r>
            <w:r w:rsidRPr="00132FDE">
              <w:rPr>
                <w:rStyle w:val="c1"/>
                <w:rFonts w:ascii="Times New Roman" w:hAnsi="Times New Roman" w:cs="Times New Roman"/>
                <w:color w:val="000000"/>
                <w:sz w:val="26"/>
                <w:szCs w:val="26"/>
              </w:rPr>
              <w:t>, когда вы сопровождали надзирателя, которому было то жарко, то холодно, сколько раз он просил вас снимать и надевать с него пальто-шинель?</w:t>
            </w:r>
          </w:p>
          <w:p w:rsidR="004A0495" w:rsidRPr="00132FDE" w:rsidRDefault="004A0495" w:rsidP="00132FDE">
            <w:pPr>
              <w:pStyle w:val="NoSpacing"/>
              <w:jc w:val="center"/>
              <w:rPr>
                <w:rStyle w:val="c1"/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A0495" w:rsidRPr="00132FDE" w:rsidRDefault="004A0495" w:rsidP="00132FDE">
            <w:pPr>
              <w:pStyle w:val="NoSpacing"/>
              <w:jc w:val="center"/>
              <w:rPr>
                <w:rStyle w:val="c1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FDE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(Один раз снять, один надеть</w:t>
            </w:r>
            <w:r w:rsidRPr="00132FDE">
              <w:rPr>
                <w:rStyle w:val="c1"/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835" w:type="dxa"/>
            <w:gridSpan w:val="2"/>
            <w:vAlign w:val="center"/>
          </w:tcPr>
          <w:p w:rsidR="004A0495" w:rsidRPr="00132FDE" w:rsidRDefault="004A0495" w:rsidP="00132FDE">
            <w:pPr>
              <w:pStyle w:val="c0"/>
              <w:spacing w:before="0" w:beforeAutospacing="0" w:after="0" w:afterAutospacing="0"/>
              <w:jc w:val="center"/>
              <w:rPr>
                <w:rStyle w:val="c1"/>
                <w:color w:val="000000"/>
                <w:sz w:val="26"/>
                <w:szCs w:val="26"/>
              </w:rPr>
            </w:pPr>
            <w:r w:rsidRPr="00132FDE">
              <w:rPr>
                <w:rStyle w:val="c1"/>
                <w:color w:val="000000"/>
                <w:sz w:val="26"/>
                <w:szCs w:val="26"/>
              </w:rPr>
              <w:t>Как оказалось на самом деле, вы собачонке в харюцыгаркой для смеха ткнули, а она вас и тяпнула. За что вас и осуждают в толпе. Но вы решились судиться у мирового, если что. А на чью помощь вы рассчитывали?  </w:t>
            </w:r>
          </w:p>
          <w:p w:rsidR="004A0495" w:rsidRPr="00132FDE" w:rsidRDefault="004A0495" w:rsidP="00132FDE">
            <w:pPr>
              <w:pStyle w:val="NoSpacing"/>
              <w:jc w:val="center"/>
              <w:rPr>
                <w:rStyle w:val="c1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FDE">
              <w:rPr>
                <w:rStyle w:val="c1"/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 w:rsidRPr="00132FD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А ежели я вру, так пущай мировой рассудит. У него в законе сказано... Нынче все равны...</w:t>
            </w:r>
            <w:r w:rsidRPr="00132FDE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 меня у самого брат в жандармах ходит)</w:t>
            </w:r>
          </w:p>
        </w:tc>
      </w:tr>
      <w:tr w:rsidR="004A0495" w:rsidRPr="00132FDE">
        <w:tc>
          <w:tcPr>
            <w:tcW w:w="466" w:type="dxa"/>
          </w:tcPr>
          <w:p w:rsidR="004A0495" w:rsidRPr="00132FDE" w:rsidRDefault="004A0495" w:rsidP="00132FDE">
            <w:pPr>
              <w:pStyle w:val="NoSpacing"/>
              <w:ind w:left="141"/>
              <w:rPr>
                <w:rStyle w:val="c7"/>
                <w:rFonts w:ascii="Times New Roman" w:hAnsi="Times New Roman" w:cs="Times New Roman"/>
                <w:sz w:val="26"/>
                <w:szCs w:val="26"/>
              </w:rPr>
            </w:pPr>
            <w:r w:rsidRPr="00132FDE">
              <w:rPr>
                <w:rStyle w:val="c7"/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86" w:type="dxa"/>
            <w:gridSpan w:val="2"/>
            <w:vAlign w:val="center"/>
          </w:tcPr>
          <w:p w:rsidR="004A0495" w:rsidRPr="00132FDE" w:rsidRDefault="004A0495" w:rsidP="00132FDE">
            <w:pPr>
              <w:pStyle w:val="NoSpacing"/>
              <w:jc w:val="center"/>
              <w:rPr>
                <w:rStyle w:val="c7"/>
                <w:rFonts w:ascii="Times New Roman" w:hAnsi="Times New Roman" w:cs="Times New Roman"/>
                <w:sz w:val="26"/>
                <w:szCs w:val="26"/>
              </w:rPr>
            </w:pPr>
            <w:r w:rsidRPr="00132FDE">
              <w:rPr>
                <w:rStyle w:val="c1"/>
                <w:rFonts w:ascii="Times New Roman" w:hAnsi="Times New Roman" w:cs="Times New Roman"/>
                <w:color w:val="000000"/>
                <w:sz w:val="26"/>
                <w:szCs w:val="26"/>
              </w:rPr>
              <w:t>Вы шагаете за полицейским надзирателем всё через ту же базарную площадь. Вы городовой. Скажите, если надзиратель нёс узелок в руке, то, что несли вы?</w:t>
            </w:r>
            <w:r w:rsidRPr="00132FDE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(Решето, доверху наполненное конфискованным крыжовником)</w:t>
            </w:r>
          </w:p>
        </w:tc>
        <w:tc>
          <w:tcPr>
            <w:tcW w:w="3260" w:type="dxa"/>
            <w:gridSpan w:val="3"/>
            <w:vAlign w:val="center"/>
          </w:tcPr>
          <w:p w:rsidR="004A0495" w:rsidRPr="00132FDE" w:rsidRDefault="004A0495" w:rsidP="00132FD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FDE">
              <w:rPr>
                <w:rFonts w:ascii="Times New Roman" w:hAnsi="Times New Roman" w:cs="Times New Roman"/>
                <w:sz w:val="26"/>
                <w:szCs w:val="26"/>
              </w:rPr>
              <w:t xml:space="preserve">Какого человека называют хамелеоном? </w:t>
            </w:r>
          </w:p>
          <w:p w:rsidR="004A0495" w:rsidRPr="00132FDE" w:rsidRDefault="004A0495" w:rsidP="00132FD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0495" w:rsidRPr="00132FDE" w:rsidRDefault="004A0495" w:rsidP="00132FD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FD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132F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Человека, который меняет свои убеждения сообразно с обстоятельствами для своей выгоды.)</w:t>
            </w:r>
          </w:p>
          <w:p w:rsidR="004A0495" w:rsidRPr="00132FDE" w:rsidRDefault="004A0495" w:rsidP="00132FDE">
            <w:pPr>
              <w:pStyle w:val="NoSpacing"/>
              <w:jc w:val="center"/>
              <w:rPr>
                <w:rStyle w:val="c1"/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A0495" w:rsidRPr="00132FDE" w:rsidRDefault="004A0495" w:rsidP="00132FDE">
            <w:pPr>
              <w:pStyle w:val="NoSpacing"/>
              <w:jc w:val="center"/>
              <w:rPr>
                <w:rStyle w:val="c1"/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A0495" w:rsidRPr="00132FDE">
        <w:tc>
          <w:tcPr>
            <w:tcW w:w="466" w:type="dxa"/>
          </w:tcPr>
          <w:p w:rsidR="004A0495" w:rsidRPr="00132FDE" w:rsidRDefault="004A0495" w:rsidP="00132FDE">
            <w:pPr>
              <w:pStyle w:val="NoSpacing"/>
              <w:ind w:left="141"/>
              <w:rPr>
                <w:rStyle w:val="c7"/>
                <w:rFonts w:ascii="Times New Roman" w:hAnsi="Times New Roman" w:cs="Times New Roman"/>
                <w:sz w:val="26"/>
                <w:szCs w:val="26"/>
              </w:rPr>
            </w:pPr>
            <w:r w:rsidRPr="00132FDE">
              <w:rPr>
                <w:rStyle w:val="c7"/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86" w:type="dxa"/>
            <w:gridSpan w:val="2"/>
            <w:vAlign w:val="center"/>
          </w:tcPr>
          <w:p w:rsidR="004A0495" w:rsidRPr="00132FDE" w:rsidRDefault="004A0495" w:rsidP="00132FDE">
            <w:pPr>
              <w:pStyle w:val="NoSpacing"/>
              <w:jc w:val="center"/>
              <w:rPr>
                <w:rStyle w:val="c1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FDE">
              <w:rPr>
                <w:rStyle w:val="c1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 золотых дел мастер </w:t>
            </w:r>
            <w:r w:rsidRPr="00132FDE">
              <w:rPr>
                <w:rStyle w:val="c1"/>
                <w:rFonts w:ascii="Times New Roman" w:hAnsi="Times New Roman" w:cs="Times New Roman"/>
                <w:color w:val="000000"/>
                <w:sz w:val="26"/>
                <w:szCs w:val="26"/>
              </w:rPr>
              <w:t>Хрюкин</w:t>
            </w:r>
            <w:r w:rsidRPr="00132FDE">
              <w:rPr>
                <w:rStyle w:val="c1"/>
                <w:rFonts w:ascii="Times New Roman" w:hAnsi="Times New Roman" w:cs="Times New Roman"/>
                <w:color w:val="000000"/>
                <w:sz w:val="26"/>
                <w:szCs w:val="26"/>
              </w:rPr>
              <w:t>. Это вас укусила собака за палец. Это вы жалуетесь, что теперь неделю пальцем не шевельнёте, а вам работать надо. Что вы хотите от хозяев этой собаки?</w:t>
            </w:r>
          </w:p>
          <w:p w:rsidR="004A0495" w:rsidRPr="00132FDE" w:rsidRDefault="004A0495" w:rsidP="00132FDE">
            <w:pPr>
              <w:pStyle w:val="NoSpacing"/>
              <w:jc w:val="center"/>
              <w:rPr>
                <w:rStyle w:val="c1"/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A0495" w:rsidRPr="00132FDE" w:rsidRDefault="004A0495" w:rsidP="00132FDE">
            <w:pPr>
              <w:pStyle w:val="NoSpacing"/>
              <w:jc w:val="center"/>
              <w:rPr>
                <w:rStyle w:val="c7"/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2FDE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(Чтобы мне заплатили)</w:t>
            </w:r>
          </w:p>
        </w:tc>
        <w:tc>
          <w:tcPr>
            <w:tcW w:w="3260" w:type="dxa"/>
            <w:gridSpan w:val="3"/>
            <w:vAlign w:val="center"/>
          </w:tcPr>
          <w:p w:rsidR="004A0495" w:rsidRPr="00132FDE" w:rsidRDefault="004A0495" w:rsidP="00132FDE">
            <w:pPr>
              <w:pStyle w:val="NoSpacing"/>
              <w:jc w:val="center"/>
              <w:rPr>
                <w:rStyle w:val="c1"/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A0495" w:rsidRPr="00132FDE" w:rsidRDefault="004A0495" w:rsidP="00132FDE">
            <w:pPr>
              <w:pStyle w:val="c0"/>
              <w:spacing w:before="0" w:beforeAutospacing="0" w:after="0" w:afterAutospacing="0"/>
              <w:jc w:val="center"/>
              <w:rPr>
                <w:rStyle w:val="c7"/>
                <w:color w:val="000000"/>
                <w:sz w:val="26"/>
                <w:szCs w:val="26"/>
              </w:rPr>
            </w:pPr>
          </w:p>
        </w:tc>
      </w:tr>
      <w:tr w:rsidR="004A0495" w:rsidRPr="00132FDE">
        <w:tc>
          <w:tcPr>
            <w:tcW w:w="9747" w:type="dxa"/>
            <w:gridSpan w:val="8"/>
            <w:shd w:val="clear" w:color="auto" w:fill="DBE5F1"/>
          </w:tcPr>
          <w:p w:rsidR="004A0495" w:rsidRPr="00132FDE" w:rsidRDefault="004A0495" w:rsidP="00132FDE">
            <w:pPr>
              <w:pStyle w:val="NoSpacing"/>
              <w:jc w:val="center"/>
              <w:rPr>
                <w:rStyle w:val="c1"/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2FDE">
              <w:rPr>
                <w:rStyle w:val="c1"/>
                <w:rFonts w:ascii="Times New Roman" w:hAnsi="Times New Roman" w:cs="Times New Roman"/>
                <w:b/>
                <w:bCs/>
                <w:sz w:val="26"/>
                <w:szCs w:val="26"/>
              </w:rPr>
              <w:t>Вторая тройка</w:t>
            </w:r>
          </w:p>
        </w:tc>
      </w:tr>
      <w:tr w:rsidR="004A0495" w:rsidRPr="00132FDE">
        <w:tc>
          <w:tcPr>
            <w:tcW w:w="466" w:type="dxa"/>
          </w:tcPr>
          <w:p w:rsidR="004A0495" w:rsidRPr="00132FDE" w:rsidRDefault="004A0495" w:rsidP="00132FDE">
            <w:pPr>
              <w:pStyle w:val="NoSpacing"/>
              <w:ind w:left="141"/>
              <w:rPr>
                <w:rStyle w:val="c7"/>
                <w:rFonts w:ascii="Times New Roman" w:hAnsi="Times New Roman" w:cs="Times New Roman"/>
                <w:sz w:val="26"/>
                <w:szCs w:val="26"/>
              </w:rPr>
            </w:pPr>
            <w:r w:rsidRPr="00132FDE">
              <w:rPr>
                <w:rStyle w:val="c7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93" w:type="dxa"/>
            <w:vAlign w:val="center"/>
          </w:tcPr>
          <w:p w:rsidR="004A0495" w:rsidRPr="00132FDE" w:rsidRDefault="004A0495" w:rsidP="00132FDE">
            <w:pPr>
              <w:pStyle w:val="NoSpacing"/>
              <w:jc w:val="center"/>
              <w:rPr>
                <w:rStyle w:val="c7"/>
                <w:rFonts w:ascii="Times New Roman" w:hAnsi="Times New Roman" w:cs="Times New Roman"/>
                <w:sz w:val="26"/>
                <w:szCs w:val="26"/>
              </w:rPr>
            </w:pPr>
            <w:r w:rsidRPr="00132FDE">
              <w:rPr>
                <w:rStyle w:val="c7"/>
                <w:rFonts w:ascii="Times New Roman" w:hAnsi="Times New Roman" w:cs="Times New Roman"/>
                <w:sz w:val="26"/>
                <w:szCs w:val="26"/>
              </w:rPr>
              <w:t>В  каком  рассказе А.Чехова</w:t>
            </w:r>
          </w:p>
          <w:p w:rsidR="004A0495" w:rsidRPr="00132FDE" w:rsidRDefault="004A0495" w:rsidP="00132FDE">
            <w:pPr>
              <w:pStyle w:val="NoSpacing"/>
              <w:jc w:val="center"/>
              <w:rPr>
                <w:rStyle w:val="c7"/>
                <w:rFonts w:ascii="Times New Roman" w:hAnsi="Times New Roman" w:cs="Times New Roman"/>
                <w:sz w:val="26"/>
                <w:szCs w:val="26"/>
              </w:rPr>
            </w:pPr>
            <w:r w:rsidRPr="00132FDE">
              <w:rPr>
                <w:rStyle w:val="c7"/>
                <w:rFonts w:ascii="Times New Roman" w:hAnsi="Times New Roman" w:cs="Times New Roman"/>
                <w:sz w:val="26"/>
                <w:szCs w:val="26"/>
              </w:rPr>
              <w:t>Герои упорно пытаются вспомнить  фамилию, и никак не могут вспомнить?</w:t>
            </w:r>
          </w:p>
          <w:p w:rsidR="004A0495" w:rsidRPr="00132FDE" w:rsidRDefault="004A0495" w:rsidP="00132FDE">
            <w:pPr>
              <w:pStyle w:val="NoSpacing"/>
              <w:jc w:val="center"/>
              <w:rPr>
                <w:rStyle w:val="c7"/>
                <w:rFonts w:ascii="Times New Roman" w:hAnsi="Times New Roman" w:cs="Times New Roman"/>
                <w:sz w:val="26"/>
                <w:szCs w:val="26"/>
              </w:rPr>
            </w:pPr>
          </w:p>
          <w:p w:rsidR="004A0495" w:rsidRPr="00132FDE" w:rsidRDefault="004A0495" w:rsidP="00132FDE">
            <w:pPr>
              <w:pStyle w:val="NoSpacing"/>
              <w:jc w:val="center"/>
              <w:rPr>
                <w:rStyle w:val="c7"/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132FDE">
              <w:rPr>
                <w:rStyle w:val="c7"/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(«Лошадиная </w:t>
            </w:r>
          </w:p>
          <w:p w:rsidR="004A0495" w:rsidRPr="00132FDE" w:rsidRDefault="004A0495" w:rsidP="00132FD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2FDE">
              <w:rPr>
                <w:rStyle w:val="c7"/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фамилия»)</w:t>
            </w:r>
          </w:p>
        </w:tc>
        <w:tc>
          <w:tcPr>
            <w:tcW w:w="3094" w:type="dxa"/>
            <w:gridSpan w:val="3"/>
            <w:vAlign w:val="center"/>
          </w:tcPr>
          <w:p w:rsidR="004A0495" w:rsidRPr="00132FDE" w:rsidRDefault="004A0495" w:rsidP="00132FDE">
            <w:pPr>
              <w:pStyle w:val="NoSpacing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132FD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У отставного </w:t>
            </w:r>
            <w:r w:rsidRPr="00132FDE">
              <w:rPr>
                <w:rFonts w:ascii="Times New Roman" w:hAnsi="Times New Roman" w:cs="Times New Roman"/>
                <w:i/>
                <w:iCs/>
                <w:color w:val="333333"/>
                <w:sz w:val="26"/>
                <w:szCs w:val="26"/>
              </w:rPr>
              <w:t>военного</w:t>
            </w:r>
            <w:r w:rsidRPr="00132FD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…. Булдеева разболелись зубы. Он полоскал рот …. прикладывал к больному зубу табачную копоть, опий, скипидар, керосин, мазал щеку йодом, в ушах у него была вата, смоченная в спирту, но все это или не помогало, или вызывало тошноту.</w:t>
            </w:r>
          </w:p>
          <w:p w:rsidR="004A0495" w:rsidRPr="00132FDE" w:rsidRDefault="004A0495" w:rsidP="00132FDE">
            <w:pPr>
              <w:pStyle w:val="NoSpacing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132FD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Вспомните и назовите воинского звание героя? </w:t>
            </w:r>
          </w:p>
          <w:p w:rsidR="004A0495" w:rsidRPr="00132FDE" w:rsidRDefault="004A0495" w:rsidP="00132FD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FDE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  <w:t>(Генерал-майора)</w:t>
            </w:r>
          </w:p>
        </w:tc>
        <w:tc>
          <w:tcPr>
            <w:tcW w:w="3094" w:type="dxa"/>
            <w:gridSpan w:val="3"/>
            <w:vAlign w:val="center"/>
          </w:tcPr>
          <w:p w:rsidR="004A0495" w:rsidRPr="00132FDE" w:rsidRDefault="004A0495" w:rsidP="00132FDE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32FD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Чехов очень тяжело переживал невежество своих коллег, он писал: «Малограмотный доктор, каким бы он ни был добрым человеком, выглядит жалким».</w:t>
            </w:r>
          </w:p>
          <w:p w:rsidR="004A0495" w:rsidRPr="00132FDE" w:rsidRDefault="004A0495" w:rsidP="00132FD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FDE">
              <w:rPr>
                <w:rFonts w:ascii="Times New Roman" w:hAnsi="Times New Roman" w:cs="Times New Roman"/>
                <w:sz w:val="26"/>
                <w:szCs w:val="26"/>
              </w:rPr>
              <w:t>●В рассказе  фельдшер Курятин дважды даёт определение одному понятию и всякий раз по-разному. О каком понятии идёт речь? Какие даются определения?</w:t>
            </w:r>
          </w:p>
          <w:p w:rsidR="004A0495" w:rsidRPr="00132FDE" w:rsidRDefault="004A0495" w:rsidP="00132FD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FD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132F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Хирургия</w:t>
            </w:r>
            <w:r w:rsidRPr="00132FDE">
              <w:rPr>
                <w:rFonts w:ascii="Times New Roman" w:hAnsi="Times New Roman" w:cs="Times New Roman"/>
                <w:sz w:val="26"/>
                <w:szCs w:val="26"/>
              </w:rPr>
              <w:t xml:space="preserve"> – пустяки, когда начинаю удалять зуб дьячку; </w:t>
            </w:r>
            <w:r w:rsidRPr="00132F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хирургия</w:t>
            </w:r>
            <w:r w:rsidRPr="00132FDE">
              <w:rPr>
                <w:rFonts w:ascii="Times New Roman" w:hAnsi="Times New Roman" w:cs="Times New Roman"/>
                <w:sz w:val="26"/>
                <w:szCs w:val="26"/>
              </w:rPr>
              <w:t xml:space="preserve"> не шутка, когда чувствую затруднение при удалении зуба.)</w:t>
            </w:r>
          </w:p>
        </w:tc>
      </w:tr>
      <w:tr w:rsidR="004A0495" w:rsidRPr="00132FDE">
        <w:tc>
          <w:tcPr>
            <w:tcW w:w="466" w:type="dxa"/>
          </w:tcPr>
          <w:p w:rsidR="004A0495" w:rsidRPr="00132FDE" w:rsidRDefault="004A0495" w:rsidP="00132FDE">
            <w:pPr>
              <w:pStyle w:val="NoSpacing"/>
              <w:ind w:left="141"/>
              <w:rPr>
                <w:rStyle w:val="c7"/>
                <w:rFonts w:ascii="Times New Roman" w:hAnsi="Times New Roman" w:cs="Times New Roman"/>
                <w:sz w:val="26"/>
                <w:szCs w:val="26"/>
              </w:rPr>
            </w:pPr>
            <w:r w:rsidRPr="00132FDE">
              <w:rPr>
                <w:rStyle w:val="c7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93" w:type="dxa"/>
            <w:vAlign w:val="center"/>
          </w:tcPr>
          <w:p w:rsidR="004A0495" w:rsidRPr="00132FDE" w:rsidRDefault="004A0495" w:rsidP="00132FDE">
            <w:pPr>
              <w:pStyle w:val="NoSpacing"/>
              <w:jc w:val="center"/>
              <w:rPr>
                <w:rStyle w:val="c7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FDE">
              <w:rPr>
                <w:rStyle w:val="c7"/>
                <w:rFonts w:ascii="Times New Roman" w:hAnsi="Times New Roman" w:cs="Times New Roman"/>
                <w:color w:val="000000"/>
                <w:sz w:val="26"/>
                <w:szCs w:val="26"/>
              </w:rPr>
              <w:t>Правильно. Но было уже поздно. Доктор, приглашённый вновь, вырвал генерал-майору Булдееву больной зуб.  </w:t>
            </w:r>
          </w:p>
          <w:p w:rsidR="004A0495" w:rsidRPr="00132FDE" w:rsidRDefault="004A0495" w:rsidP="00132FDE">
            <w:pPr>
              <w:pStyle w:val="NoSpacing"/>
              <w:jc w:val="center"/>
              <w:rPr>
                <w:rStyle w:val="c7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FDE">
              <w:rPr>
                <w:rStyle w:val="c7"/>
                <w:rFonts w:ascii="Times New Roman" w:hAnsi="Times New Roman" w:cs="Times New Roman"/>
                <w:color w:val="000000"/>
                <w:sz w:val="26"/>
                <w:szCs w:val="26"/>
              </w:rPr>
              <w:t>Скажите, а при каких обстоятельствах вспомнилась фамилия?</w:t>
            </w:r>
          </w:p>
          <w:p w:rsidR="004A0495" w:rsidRPr="00132FDE" w:rsidRDefault="004A0495" w:rsidP="00132FDE">
            <w:pPr>
              <w:pStyle w:val="NoSpacing"/>
              <w:jc w:val="center"/>
              <w:rPr>
                <w:rStyle w:val="c7"/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132FDE">
              <w:rPr>
                <w:rStyle w:val="c7"/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 w:rsidRPr="00132FDE">
              <w:rPr>
                <w:rStyle w:val="c7"/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Доктор, уезжая обратно, увидел приказчика и спросил, нет ли в хозяйстве у генерала овса   для продажи.)</w:t>
            </w:r>
          </w:p>
        </w:tc>
        <w:tc>
          <w:tcPr>
            <w:tcW w:w="3094" w:type="dxa"/>
            <w:gridSpan w:val="3"/>
            <w:vAlign w:val="center"/>
          </w:tcPr>
          <w:p w:rsidR="004A0495" w:rsidRPr="00132FDE" w:rsidRDefault="004A0495" w:rsidP="00132FD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2FDE">
              <w:rPr>
                <w:rStyle w:val="c7"/>
                <w:rFonts w:ascii="Times New Roman" w:hAnsi="Times New Roman" w:cs="Times New Roman"/>
                <w:sz w:val="26"/>
                <w:szCs w:val="26"/>
              </w:rPr>
              <w:t>Решили послать депешу в город Саратов, чтобы вызвать Якова, да вот фамилию приказчик забыл. Такая вроде простая фамилия…, словно лошадиная…. Кобылин?  Жеребятников? Табунов? Конявский? Нет!!! Кобылицын? Жеребчиков?   А вы не назовёте фамилию лекаря?    (</w:t>
            </w:r>
            <w:r w:rsidRPr="00132FDE">
              <w:rPr>
                <w:rStyle w:val="c7"/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Овсов.)</w:t>
            </w:r>
          </w:p>
        </w:tc>
        <w:tc>
          <w:tcPr>
            <w:tcW w:w="3094" w:type="dxa"/>
            <w:gridSpan w:val="3"/>
            <w:vAlign w:val="center"/>
          </w:tcPr>
          <w:p w:rsidR="004A0495" w:rsidRPr="00132FDE" w:rsidRDefault="004A0495" w:rsidP="00132FD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FDE">
              <w:rPr>
                <w:rFonts w:ascii="Times New Roman" w:hAnsi="Times New Roman" w:cs="Times New Roman"/>
                <w:sz w:val="26"/>
                <w:szCs w:val="26"/>
              </w:rPr>
              <w:t xml:space="preserve">В приемную входит </w:t>
            </w:r>
            <w:r w:rsidRPr="00132F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дьячок</w:t>
            </w:r>
            <w:r w:rsidRPr="00132FDE">
              <w:rPr>
                <w:rFonts w:ascii="Times New Roman" w:hAnsi="Times New Roman" w:cs="Times New Roman"/>
                <w:sz w:val="26"/>
                <w:szCs w:val="26"/>
              </w:rPr>
              <w:t xml:space="preserve"> Вонмигласов, высокий, коренастый старик в коричневой рясе и с широким кожаным поясом. …Секунду он ищет глазами икону и, не найдя того, </w:t>
            </w:r>
          </w:p>
          <w:p w:rsidR="004A0495" w:rsidRPr="00132FDE" w:rsidRDefault="004A0495" w:rsidP="00132FD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FDE">
              <w:rPr>
                <w:rFonts w:ascii="Times New Roman" w:hAnsi="Times New Roman" w:cs="Times New Roman"/>
                <w:sz w:val="26"/>
                <w:szCs w:val="26"/>
              </w:rPr>
              <w:t>крестится …</w:t>
            </w:r>
          </w:p>
          <w:p w:rsidR="004A0495" w:rsidRPr="00132FDE" w:rsidRDefault="004A0495" w:rsidP="00132FD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FDE">
              <w:rPr>
                <w:rFonts w:ascii="Times New Roman" w:hAnsi="Times New Roman" w:cs="Times New Roman"/>
                <w:sz w:val="26"/>
                <w:szCs w:val="26"/>
              </w:rPr>
              <w:t xml:space="preserve">На что крестится дьячок? </w:t>
            </w:r>
          </w:p>
          <w:p w:rsidR="004A0495" w:rsidRPr="00132FDE" w:rsidRDefault="004A0495" w:rsidP="00132FD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2F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(На бутыль с карболовым раствором)</w:t>
            </w:r>
          </w:p>
          <w:p w:rsidR="004A0495" w:rsidRPr="00132FDE" w:rsidRDefault="004A0495" w:rsidP="00E5615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0495" w:rsidRPr="00132FDE">
        <w:tc>
          <w:tcPr>
            <w:tcW w:w="466" w:type="dxa"/>
          </w:tcPr>
          <w:p w:rsidR="004A0495" w:rsidRPr="00132FDE" w:rsidRDefault="004A0495" w:rsidP="00132FDE">
            <w:pPr>
              <w:pStyle w:val="NoSpacing"/>
              <w:ind w:left="141"/>
              <w:rPr>
                <w:rStyle w:val="c7"/>
                <w:rFonts w:ascii="Times New Roman" w:hAnsi="Times New Roman" w:cs="Times New Roman"/>
                <w:sz w:val="26"/>
                <w:szCs w:val="26"/>
              </w:rPr>
            </w:pPr>
            <w:r w:rsidRPr="00132FDE">
              <w:rPr>
                <w:rStyle w:val="c7"/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93" w:type="dxa"/>
            <w:vAlign w:val="center"/>
          </w:tcPr>
          <w:p w:rsidR="004A0495" w:rsidRPr="00132FDE" w:rsidRDefault="004A0495" w:rsidP="00132FD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FDE">
              <w:rPr>
                <w:rFonts w:ascii="Times New Roman" w:hAnsi="Times New Roman" w:cs="Times New Roman"/>
                <w:sz w:val="26"/>
                <w:szCs w:val="26"/>
              </w:rPr>
              <w:t>Земская больница. За отсутствием доктора, уехавшего жениться, больных принимаете вы, толстый человек лет сорока, в поношенной чечунсовой  жакетке и в истрёпанных триковых брюках. На лице у вас выражение чувства долга и приятности.</w:t>
            </w:r>
          </w:p>
          <w:p w:rsidR="004A0495" w:rsidRPr="00132FDE" w:rsidRDefault="004A0495" w:rsidP="00132FD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FDE">
              <w:rPr>
                <w:rFonts w:ascii="Times New Roman" w:hAnsi="Times New Roman" w:cs="Times New Roman"/>
                <w:sz w:val="26"/>
                <w:szCs w:val="26"/>
              </w:rPr>
              <w:t xml:space="preserve">Ваше имя? Откуда вы из какого рассказа? </w:t>
            </w:r>
          </w:p>
          <w:p w:rsidR="004A0495" w:rsidRPr="00132FDE" w:rsidRDefault="004A0495" w:rsidP="00132FDE">
            <w:pPr>
              <w:pStyle w:val="NoSpacing"/>
              <w:jc w:val="center"/>
              <w:rPr>
                <w:rStyle w:val="c7"/>
                <w:rFonts w:ascii="Times New Roman" w:hAnsi="Times New Roman" w:cs="Times New Roman"/>
                <w:sz w:val="26"/>
                <w:szCs w:val="26"/>
              </w:rPr>
            </w:pPr>
            <w:r w:rsidRPr="00132FD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132F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 фельдшер Курятин, герой рассказа «Хирургия».)</w:t>
            </w:r>
          </w:p>
        </w:tc>
        <w:tc>
          <w:tcPr>
            <w:tcW w:w="3094" w:type="dxa"/>
            <w:gridSpan w:val="3"/>
            <w:vAlign w:val="center"/>
          </w:tcPr>
          <w:p w:rsidR="004A0495" w:rsidRPr="00132FDE" w:rsidRDefault="004A0495" w:rsidP="00132FD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FDE">
              <w:rPr>
                <w:rFonts w:ascii="Times New Roman" w:hAnsi="Times New Roman" w:cs="Times New Roman"/>
                <w:sz w:val="26"/>
                <w:szCs w:val="26"/>
              </w:rPr>
              <w:t>Фамилии у А.Чехова  вовсе не  случайные. Они говорящие. О чём говорит фамилия Курятин («Хирургия»)? Какие ассоциации вызывает у вас, читателя? (</w:t>
            </w:r>
            <w:r w:rsidRPr="00132F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Куриная слепота</w:t>
            </w:r>
            <w:r w:rsidRPr="00132FDE">
              <w:rPr>
                <w:rFonts w:ascii="Times New Roman" w:hAnsi="Times New Roman" w:cs="Times New Roman"/>
                <w:sz w:val="26"/>
                <w:szCs w:val="26"/>
              </w:rPr>
              <w:t>, мокрая курица – вот ассоциации, которые она вызывает.Человека жалкого представляю, когда слышу выражение «мокрая курица».)</w:t>
            </w:r>
          </w:p>
        </w:tc>
        <w:tc>
          <w:tcPr>
            <w:tcW w:w="3094" w:type="dxa"/>
            <w:gridSpan w:val="3"/>
            <w:vAlign w:val="center"/>
          </w:tcPr>
          <w:p w:rsidR="004A0495" w:rsidRPr="00132FDE" w:rsidRDefault="004A0495" w:rsidP="00132FD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0495" w:rsidRPr="00132FDE">
        <w:tc>
          <w:tcPr>
            <w:tcW w:w="466" w:type="dxa"/>
          </w:tcPr>
          <w:p w:rsidR="004A0495" w:rsidRPr="00132FDE" w:rsidRDefault="004A0495" w:rsidP="00132FDE">
            <w:pPr>
              <w:pStyle w:val="NoSpacing"/>
              <w:ind w:left="141"/>
              <w:rPr>
                <w:rStyle w:val="c7"/>
                <w:rFonts w:ascii="Times New Roman" w:hAnsi="Times New Roman" w:cs="Times New Roman"/>
                <w:sz w:val="26"/>
                <w:szCs w:val="26"/>
              </w:rPr>
            </w:pPr>
            <w:r w:rsidRPr="00132FDE">
              <w:rPr>
                <w:rStyle w:val="c7"/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93" w:type="dxa"/>
            <w:vAlign w:val="center"/>
          </w:tcPr>
          <w:p w:rsidR="004A0495" w:rsidRPr="00132FDE" w:rsidRDefault="004A0495" w:rsidP="00132FD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FDE">
              <w:rPr>
                <w:rFonts w:ascii="Times New Roman" w:hAnsi="Times New Roman" w:cs="Times New Roman"/>
                <w:sz w:val="26"/>
                <w:szCs w:val="26"/>
              </w:rPr>
              <w:t xml:space="preserve">Гликерия Анисимовна, дай бог им здоровья, дали на руку ниточку носить с Афонской горыда велели теплым молоком зуб полоскать, а я, признаться, ниточку-то надел, а в отношении молока не соблюл: бога боюсь,... </w:t>
            </w:r>
          </w:p>
          <w:p w:rsidR="004A0495" w:rsidRPr="00132FDE" w:rsidRDefault="004A0495" w:rsidP="00132FD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FDE">
              <w:rPr>
                <w:rFonts w:ascii="Times New Roman" w:hAnsi="Times New Roman" w:cs="Times New Roman"/>
                <w:sz w:val="26"/>
                <w:szCs w:val="26"/>
              </w:rPr>
              <w:t>Почему дьячок боится прогневать Бога, выпив молока?</w:t>
            </w:r>
          </w:p>
          <w:p w:rsidR="004A0495" w:rsidRPr="00132FDE" w:rsidRDefault="004A0495" w:rsidP="00132FDE">
            <w:pPr>
              <w:pStyle w:val="NoSpacing"/>
              <w:jc w:val="center"/>
              <w:rPr>
                <w:rStyle w:val="c7"/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2F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(пост)</w:t>
            </w:r>
          </w:p>
        </w:tc>
        <w:tc>
          <w:tcPr>
            <w:tcW w:w="3094" w:type="dxa"/>
            <w:gridSpan w:val="3"/>
            <w:vAlign w:val="center"/>
          </w:tcPr>
          <w:p w:rsidR="004A0495" w:rsidRPr="00132FDE" w:rsidRDefault="004A0495" w:rsidP="00132FD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4" w:type="dxa"/>
            <w:gridSpan w:val="3"/>
            <w:vAlign w:val="center"/>
          </w:tcPr>
          <w:p w:rsidR="004A0495" w:rsidRPr="00132FDE" w:rsidRDefault="004A0495" w:rsidP="00132FD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0495" w:rsidRPr="00132FDE" w:rsidRDefault="004A0495" w:rsidP="00132FD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0495" w:rsidRPr="00132FDE">
        <w:tc>
          <w:tcPr>
            <w:tcW w:w="9747" w:type="dxa"/>
            <w:gridSpan w:val="8"/>
            <w:shd w:val="clear" w:color="auto" w:fill="DBE5F1"/>
          </w:tcPr>
          <w:p w:rsidR="004A0495" w:rsidRPr="00132FDE" w:rsidRDefault="004A0495" w:rsidP="00132FD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2FDE">
              <w:rPr>
                <w:rStyle w:val="c1"/>
                <w:rFonts w:ascii="Times New Roman" w:hAnsi="Times New Roman" w:cs="Times New Roman"/>
                <w:b/>
                <w:bCs/>
                <w:sz w:val="26"/>
                <w:szCs w:val="26"/>
              </w:rPr>
              <w:t>Третья тройка</w:t>
            </w:r>
          </w:p>
        </w:tc>
      </w:tr>
      <w:tr w:rsidR="004A0495" w:rsidRPr="00132FDE">
        <w:tc>
          <w:tcPr>
            <w:tcW w:w="466" w:type="dxa"/>
          </w:tcPr>
          <w:p w:rsidR="004A0495" w:rsidRPr="00132FDE" w:rsidRDefault="004A0495" w:rsidP="00132FDE">
            <w:pPr>
              <w:pStyle w:val="NoSpacing"/>
              <w:ind w:left="141"/>
              <w:rPr>
                <w:rStyle w:val="c7"/>
                <w:rFonts w:ascii="Times New Roman" w:hAnsi="Times New Roman" w:cs="Times New Roman"/>
                <w:sz w:val="26"/>
                <w:szCs w:val="26"/>
              </w:rPr>
            </w:pPr>
            <w:r w:rsidRPr="00132FDE">
              <w:rPr>
                <w:rStyle w:val="c7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93" w:type="dxa"/>
            <w:vAlign w:val="center"/>
          </w:tcPr>
          <w:p w:rsidR="004A0495" w:rsidRPr="00132FDE" w:rsidRDefault="004A0495" w:rsidP="00132FD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color w:val="000000"/>
                <w:sz w:val="26"/>
                <w:szCs w:val="26"/>
              </w:rPr>
            </w:pPr>
            <w:r w:rsidRPr="00132FDE">
              <w:rPr>
                <w:rStyle w:val="c7"/>
                <w:color w:val="000000"/>
                <w:sz w:val="26"/>
                <w:szCs w:val="26"/>
              </w:rPr>
              <w:t>В каком рассказе А.Чехова события происходят на железнодорожном вокзале?</w:t>
            </w:r>
          </w:p>
          <w:p w:rsidR="004A0495" w:rsidRPr="00132FDE" w:rsidRDefault="004A0495" w:rsidP="00132FD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color w:val="000000"/>
                <w:sz w:val="26"/>
                <w:szCs w:val="26"/>
              </w:rPr>
            </w:pPr>
          </w:p>
          <w:p w:rsidR="004A0495" w:rsidRPr="00132FDE" w:rsidRDefault="004A0495" w:rsidP="00132FD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b/>
                <w:bCs/>
                <w:color w:val="000000"/>
                <w:sz w:val="26"/>
                <w:szCs w:val="26"/>
              </w:rPr>
            </w:pPr>
            <w:r w:rsidRPr="00132FDE">
              <w:rPr>
                <w:rStyle w:val="c7"/>
                <w:b/>
                <w:bCs/>
                <w:color w:val="000000"/>
                <w:sz w:val="26"/>
                <w:szCs w:val="26"/>
              </w:rPr>
              <w:t>(</w:t>
            </w:r>
            <w:r w:rsidRPr="00132FDE">
              <w:rPr>
                <w:rStyle w:val="c1"/>
                <w:b/>
                <w:bCs/>
                <w:color w:val="000000"/>
                <w:sz w:val="26"/>
                <w:szCs w:val="26"/>
              </w:rPr>
              <w:t>«Толстый и тонкий»</w:t>
            </w:r>
            <w:r w:rsidRPr="00132FDE">
              <w:rPr>
                <w:rStyle w:val="c7"/>
                <w:b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3094" w:type="dxa"/>
            <w:gridSpan w:val="3"/>
            <w:vAlign w:val="center"/>
          </w:tcPr>
          <w:p w:rsidR="004A0495" w:rsidRPr="00132FDE" w:rsidRDefault="004A0495" w:rsidP="00132FDE">
            <w:pPr>
              <w:pStyle w:val="c0"/>
              <w:spacing w:before="0" w:beforeAutospacing="0" w:after="0" w:afterAutospacing="0"/>
              <w:jc w:val="center"/>
              <w:rPr>
                <w:rStyle w:val="c1"/>
                <w:color w:val="000000"/>
                <w:sz w:val="26"/>
                <w:szCs w:val="26"/>
              </w:rPr>
            </w:pPr>
            <w:r w:rsidRPr="00132FDE">
              <w:rPr>
                <w:rStyle w:val="c1"/>
                <w:color w:val="000000"/>
                <w:sz w:val="26"/>
                <w:szCs w:val="26"/>
              </w:rPr>
              <w:t>О какой железной дороге идёт речь в рассказе «Толстый и тонкий»? </w:t>
            </w:r>
          </w:p>
          <w:p w:rsidR="004A0495" w:rsidRPr="00132FDE" w:rsidRDefault="004A0495" w:rsidP="00132FDE">
            <w:pPr>
              <w:pStyle w:val="c0"/>
              <w:spacing w:before="0" w:beforeAutospacing="0" w:after="0" w:afterAutospacing="0"/>
              <w:jc w:val="center"/>
              <w:rPr>
                <w:rStyle w:val="c1"/>
                <w:color w:val="000000"/>
                <w:sz w:val="26"/>
                <w:szCs w:val="26"/>
              </w:rPr>
            </w:pPr>
          </w:p>
          <w:p w:rsidR="004A0495" w:rsidRPr="00132FDE" w:rsidRDefault="004A0495" w:rsidP="00132FD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2FDE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(О Николаевской)</w:t>
            </w:r>
          </w:p>
        </w:tc>
        <w:tc>
          <w:tcPr>
            <w:tcW w:w="3094" w:type="dxa"/>
            <w:gridSpan w:val="3"/>
            <w:vAlign w:val="center"/>
          </w:tcPr>
          <w:p w:rsidR="004A0495" w:rsidRPr="00132FDE" w:rsidRDefault="004A0495" w:rsidP="00132FD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FDE">
              <w:rPr>
                <w:rStyle w:val="c1"/>
                <w:rFonts w:ascii="Times New Roman" w:hAnsi="Times New Roman" w:cs="Times New Roman"/>
                <w:color w:val="000000"/>
                <w:sz w:val="26"/>
                <w:szCs w:val="26"/>
              </w:rPr>
              <w:t>Вы долго обнимались, что-то вспоминали о совместной учёбе в гимназии; вы все представляли свою жену Луизу и сына Нафанаила. Сказали, что служите коллежским асессором, жалование получаете небольшое, поэтому приходится прирабатывать. Скажите, а как вы прирабатывали?</w:t>
            </w:r>
          </w:p>
          <w:p w:rsidR="004A0495" w:rsidRPr="00132FDE" w:rsidRDefault="004A0495" w:rsidP="00132FD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132FDE">
              <w:rPr>
                <w:rStyle w:val="c1"/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(Я делал портсигары из дерева и продавал их по рублю за штуку.)</w:t>
            </w:r>
          </w:p>
        </w:tc>
      </w:tr>
      <w:tr w:rsidR="004A0495" w:rsidRPr="00132FDE">
        <w:tc>
          <w:tcPr>
            <w:tcW w:w="466" w:type="dxa"/>
          </w:tcPr>
          <w:p w:rsidR="004A0495" w:rsidRPr="00132FDE" w:rsidRDefault="004A0495" w:rsidP="00132FDE">
            <w:pPr>
              <w:pStyle w:val="NoSpacing"/>
              <w:ind w:left="141"/>
              <w:rPr>
                <w:rStyle w:val="c7"/>
                <w:rFonts w:ascii="Times New Roman" w:hAnsi="Times New Roman" w:cs="Times New Roman"/>
                <w:sz w:val="26"/>
                <w:szCs w:val="26"/>
              </w:rPr>
            </w:pPr>
            <w:r w:rsidRPr="00132FDE">
              <w:rPr>
                <w:rStyle w:val="c7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93" w:type="dxa"/>
            <w:vAlign w:val="center"/>
          </w:tcPr>
          <w:p w:rsidR="004A0495" w:rsidRPr="00132FDE" w:rsidRDefault="004A0495" w:rsidP="00132FDE">
            <w:pPr>
              <w:pStyle w:val="NoSpacing"/>
              <w:jc w:val="center"/>
              <w:rPr>
                <w:rStyle w:val="c1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FDE">
              <w:rPr>
                <w:rStyle w:val="c1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 вокзале Николаевской железной дороги встретились два приятеля: один толстый, другой тонкий. Толстый только что пообедал в ресторане, от него пахло хересом и флердоранжем. Тонкий же вышел из вагона, был навьючен чемоданами, узлами и картонками. </w:t>
            </w:r>
          </w:p>
          <w:p w:rsidR="004A0495" w:rsidRPr="00132FDE" w:rsidRDefault="004A0495" w:rsidP="00132FDE">
            <w:pPr>
              <w:pStyle w:val="NoSpacing"/>
              <w:jc w:val="center"/>
              <w:rPr>
                <w:rStyle w:val="c1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FDE">
              <w:rPr>
                <w:rStyle w:val="c1"/>
                <w:rFonts w:ascii="Times New Roman" w:hAnsi="Times New Roman" w:cs="Times New Roman"/>
                <w:color w:val="000000"/>
                <w:sz w:val="26"/>
                <w:szCs w:val="26"/>
              </w:rPr>
              <w:t>А чем же пахло от тонкого?</w:t>
            </w:r>
          </w:p>
          <w:p w:rsidR="004A0495" w:rsidRPr="00132FDE" w:rsidRDefault="004A0495" w:rsidP="00132FD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FDE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(Ветчиной и кофейной гущей)</w:t>
            </w:r>
          </w:p>
        </w:tc>
        <w:tc>
          <w:tcPr>
            <w:tcW w:w="3094" w:type="dxa"/>
            <w:gridSpan w:val="3"/>
            <w:vAlign w:val="center"/>
          </w:tcPr>
          <w:p w:rsidR="004A0495" w:rsidRPr="00132FDE" w:rsidRDefault="004A0495" w:rsidP="00132FDE">
            <w:pPr>
              <w:pStyle w:val="NoSpacing"/>
              <w:jc w:val="center"/>
              <w:rPr>
                <w:rStyle w:val="c1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FDE">
              <w:rPr>
                <w:rStyle w:val="c1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Когда же Тонкий узнал, что Толстый  дослужился до тайного советника, то изменил тон общения, При прощании он пожали Мише три пальца, поклонился, жена улыбнулась, а сын… </w:t>
            </w:r>
          </w:p>
          <w:p w:rsidR="004A0495" w:rsidRPr="00132FDE" w:rsidRDefault="004A0495" w:rsidP="00132FD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FDE">
              <w:rPr>
                <w:rStyle w:val="c1"/>
                <w:rFonts w:ascii="Times New Roman" w:hAnsi="Times New Roman" w:cs="Times New Roman"/>
                <w:color w:val="000000"/>
                <w:sz w:val="26"/>
                <w:szCs w:val="26"/>
              </w:rPr>
              <w:t>Что сделал Нафанаил?</w:t>
            </w:r>
          </w:p>
          <w:p w:rsidR="004A0495" w:rsidRPr="00132FDE" w:rsidRDefault="004A0495" w:rsidP="00132FD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2FDE">
              <w:rPr>
                <w:rStyle w:val="c1"/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(Он шаркнул ногой и уронил фуражку)</w:t>
            </w:r>
          </w:p>
        </w:tc>
        <w:tc>
          <w:tcPr>
            <w:tcW w:w="3094" w:type="dxa"/>
            <w:gridSpan w:val="3"/>
            <w:vAlign w:val="center"/>
          </w:tcPr>
          <w:p w:rsidR="004A0495" w:rsidRPr="00132FDE" w:rsidRDefault="004A0495" w:rsidP="00132FD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2FD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 уже знакомы с понятием композиции. Перечислим основные компоненты композиции: завязка – развитие действия – кульминация – развязка.  Чем в рассказе является следующая фраза  "Я уже до тайного дослужился"? </w:t>
            </w:r>
          </w:p>
          <w:p w:rsidR="004A0495" w:rsidRPr="00132FDE" w:rsidRDefault="004A0495" w:rsidP="00132FD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A0495" w:rsidRPr="00132FDE" w:rsidRDefault="004A0495" w:rsidP="00132FD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FD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Pr="00132FD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Кульминация)</w:t>
            </w:r>
          </w:p>
        </w:tc>
      </w:tr>
      <w:tr w:rsidR="004A0495" w:rsidRPr="00132FDE">
        <w:tc>
          <w:tcPr>
            <w:tcW w:w="466" w:type="dxa"/>
          </w:tcPr>
          <w:p w:rsidR="004A0495" w:rsidRPr="00132FDE" w:rsidRDefault="004A0495" w:rsidP="00132FDE">
            <w:pPr>
              <w:pStyle w:val="NoSpacing"/>
              <w:ind w:left="141"/>
              <w:rPr>
                <w:rStyle w:val="c7"/>
                <w:rFonts w:ascii="Times New Roman" w:hAnsi="Times New Roman" w:cs="Times New Roman"/>
                <w:sz w:val="26"/>
                <w:szCs w:val="26"/>
              </w:rPr>
            </w:pPr>
            <w:r w:rsidRPr="00132FDE">
              <w:rPr>
                <w:rStyle w:val="c7"/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93" w:type="dxa"/>
            <w:vAlign w:val="center"/>
          </w:tcPr>
          <w:p w:rsidR="004A0495" w:rsidRPr="00132FDE" w:rsidRDefault="004A0495" w:rsidP="00132FDE">
            <w:pPr>
              <w:pStyle w:val="NoSpacing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132FDE">
              <w:rPr>
                <w:rFonts w:ascii="Times New Roman" w:hAnsi="Times New Roman" w:cs="Times New Roman"/>
                <w:color w:val="333333"/>
                <w:sz w:val="26"/>
                <w:szCs w:val="26"/>
                <w:lang w:eastAsia="ru-RU"/>
              </w:rPr>
              <w:t>Тонкий служил в департаменте, а теперь сюда переведен столоначальником по тому же ведомству... Здесь будет служить. Назовите имя Тонкого?</w:t>
            </w:r>
          </w:p>
          <w:p w:rsidR="004A0495" w:rsidRPr="00132FDE" w:rsidRDefault="004A0495" w:rsidP="00132FDE">
            <w:pPr>
              <w:pStyle w:val="NoSpacing"/>
              <w:jc w:val="center"/>
              <w:rPr>
                <w:rStyle w:val="c7"/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2FDE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(Порфирий)</w:t>
            </w:r>
          </w:p>
        </w:tc>
        <w:tc>
          <w:tcPr>
            <w:tcW w:w="3094" w:type="dxa"/>
            <w:gridSpan w:val="3"/>
            <w:vAlign w:val="center"/>
          </w:tcPr>
          <w:p w:rsidR="004A0495" w:rsidRPr="00132FDE" w:rsidRDefault="004A0495" w:rsidP="00132FD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FDE">
              <w:rPr>
                <w:rFonts w:ascii="Times New Roman" w:hAnsi="Times New Roman" w:cs="Times New Roman"/>
                <w:sz w:val="26"/>
                <w:szCs w:val="26"/>
              </w:rPr>
              <w:t>Что осуждает А.Чехов</w:t>
            </w:r>
          </w:p>
          <w:p w:rsidR="004A0495" w:rsidRPr="00132FDE" w:rsidRDefault="004A0495" w:rsidP="00132FD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FDE">
              <w:rPr>
                <w:rFonts w:ascii="Times New Roman" w:hAnsi="Times New Roman" w:cs="Times New Roman"/>
                <w:sz w:val="26"/>
                <w:szCs w:val="26"/>
              </w:rPr>
              <w:t xml:space="preserve"> в рассказе</w:t>
            </w:r>
          </w:p>
          <w:p w:rsidR="004A0495" w:rsidRPr="00132FDE" w:rsidRDefault="004A0495" w:rsidP="00132FD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FDE">
              <w:rPr>
                <w:rStyle w:val="c7"/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 w:rsidRPr="00132FDE">
              <w:rPr>
                <w:rStyle w:val="c1"/>
                <w:rFonts w:ascii="Times New Roman" w:hAnsi="Times New Roman" w:cs="Times New Roman"/>
                <w:color w:val="000000"/>
                <w:sz w:val="26"/>
                <w:szCs w:val="26"/>
              </w:rPr>
              <w:t>«Толстый и тонкий»</w:t>
            </w:r>
            <w:r w:rsidRPr="00132FDE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  <w:p w:rsidR="004A0495" w:rsidRPr="00132FDE" w:rsidRDefault="004A0495" w:rsidP="00132FDE">
            <w:pPr>
              <w:pStyle w:val="NoSpacing"/>
              <w:jc w:val="center"/>
              <w:rPr>
                <w:rStyle w:val="c1"/>
                <w:rFonts w:ascii="Times New Roman" w:hAnsi="Times New Roman" w:cs="Times New Roman"/>
                <w:sz w:val="26"/>
                <w:szCs w:val="26"/>
              </w:rPr>
            </w:pPr>
            <w:r w:rsidRPr="00132FD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132F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Чинопочитание, подхалимство, угодничество.)</w:t>
            </w:r>
          </w:p>
        </w:tc>
        <w:tc>
          <w:tcPr>
            <w:tcW w:w="3094" w:type="dxa"/>
            <w:gridSpan w:val="3"/>
            <w:vAlign w:val="center"/>
          </w:tcPr>
          <w:p w:rsidR="004A0495" w:rsidRPr="00132FDE" w:rsidRDefault="004A0495" w:rsidP="00132FDE">
            <w:pPr>
              <w:pStyle w:val="c0"/>
              <w:spacing w:before="0" w:beforeAutospacing="0" w:after="0" w:afterAutospacing="0"/>
              <w:jc w:val="center"/>
              <w:rPr>
                <w:rStyle w:val="c1"/>
                <w:color w:val="000000"/>
                <w:sz w:val="26"/>
                <w:szCs w:val="26"/>
              </w:rPr>
            </w:pPr>
          </w:p>
        </w:tc>
      </w:tr>
      <w:tr w:rsidR="004A0495" w:rsidRPr="00132FDE">
        <w:tc>
          <w:tcPr>
            <w:tcW w:w="466" w:type="dxa"/>
          </w:tcPr>
          <w:p w:rsidR="004A0495" w:rsidRPr="00132FDE" w:rsidRDefault="004A0495" w:rsidP="00132FDE">
            <w:pPr>
              <w:pStyle w:val="NoSpacing"/>
              <w:ind w:left="141"/>
              <w:rPr>
                <w:rStyle w:val="c7"/>
                <w:rFonts w:ascii="Times New Roman" w:hAnsi="Times New Roman" w:cs="Times New Roman"/>
                <w:sz w:val="26"/>
                <w:szCs w:val="26"/>
              </w:rPr>
            </w:pPr>
            <w:r w:rsidRPr="00132FDE">
              <w:rPr>
                <w:rStyle w:val="c7"/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93" w:type="dxa"/>
            <w:vAlign w:val="center"/>
          </w:tcPr>
          <w:p w:rsidR="004A0495" w:rsidRPr="00132FDE" w:rsidRDefault="004A0495" w:rsidP="00132FDE">
            <w:pPr>
              <w:pStyle w:val="NoSpacing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132FDE">
              <w:rPr>
                <w:rFonts w:ascii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В гимназии вместе учились! - продолжал тонкий. - Помнишь, как тебя дразнили? Тебя дразнили </w:t>
            </w:r>
            <w:r w:rsidRPr="00132FDE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Геростратом</w:t>
            </w:r>
            <w:r w:rsidRPr="00132FDE">
              <w:rPr>
                <w:rFonts w:ascii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за то, что ты казенную книжку папироской прожег, а меня Эфиальтом за то, что…» </w:t>
            </w:r>
          </w:p>
          <w:p w:rsidR="004A0495" w:rsidRPr="00132FDE" w:rsidRDefault="004A0495" w:rsidP="00132FDE">
            <w:pPr>
              <w:pStyle w:val="NoSpacing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132FDE">
              <w:rPr>
                <w:rFonts w:ascii="Times New Roman" w:hAnsi="Times New Roman" w:cs="Times New Roman"/>
                <w:color w:val="333333"/>
                <w:sz w:val="26"/>
                <w:szCs w:val="26"/>
                <w:lang w:eastAsia="ru-RU"/>
              </w:rPr>
              <w:t>За что тонкого дразнили Эфиальтом?</w:t>
            </w:r>
          </w:p>
          <w:p w:rsidR="004A0495" w:rsidRPr="00132FDE" w:rsidRDefault="004A0495" w:rsidP="00132FDE">
            <w:pPr>
              <w:pStyle w:val="NoSpacing"/>
              <w:jc w:val="center"/>
              <w:rPr>
                <w:rStyle w:val="c7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32FDE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(Ябедничать любил).</w:t>
            </w:r>
          </w:p>
        </w:tc>
        <w:tc>
          <w:tcPr>
            <w:tcW w:w="3094" w:type="dxa"/>
            <w:gridSpan w:val="3"/>
            <w:vAlign w:val="center"/>
          </w:tcPr>
          <w:p w:rsidR="004A0495" w:rsidRPr="00132FDE" w:rsidRDefault="004A0495" w:rsidP="00132FDE">
            <w:pPr>
              <w:pStyle w:val="NoSpacing"/>
              <w:jc w:val="center"/>
              <w:rPr>
                <w:rStyle w:val="c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4" w:type="dxa"/>
            <w:gridSpan w:val="3"/>
            <w:vAlign w:val="center"/>
          </w:tcPr>
          <w:p w:rsidR="004A0495" w:rsidRPr="00132FDE" w:rsidRDefault="004A0495" w:rsidP="00132FDE">
            <w:pPr>
              <w:pStyle w:val="c0"/>
              <w:spacing w:before="0" w:beforeAutospacing="0" w:after="0" w:afterAutospacing="0"/>
              <w:jc w:val="center"/>
              <w:rPr>
                <w:rStyle w:val="c1"/>
                <w:color w:val="000000"/>
                <w:sz w:val="26"/>
                <w:szCs w:val="26"/>
              </w:rPr>
            </w:pPr>
          </w:p>
        </w:tc>
      </w:tr>
    </w:tbl>
    <w:p w:rsidR="004A0495" w:rsidRDefault="004A0495" w:rsidP="00CA3982">
      <w:pPr>
        <w:pStyle w:val="c0"/>
        <w:spacing w:before="0" w:beforeAutospacing="0" w:after="0" w:afterAutospacing="0"/>
        <w:rPr>
          <w:b/>
          <w:bCs/>
          <w:i/>
          <w:iCs/>
          <w:color w:val="000000"/>
          <w:sz w:val="26"/>
          <w:szCs w:val="26"/>
        </w:rPr>
      </w:pPr>
    </w:p>
    <w:p w:rsidR="004A0495" w:rsidRDefault="004A0495" w:rsidP="00CA3982">
      <w:pPr>
        <w:pStyle w:val="c0"/>
        <w:spacing w:before="0" w:beforeAutospacing="0" w:after="0" w:afterAutospacing="0"/>
        <w:jc w:val="both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 xml:space="preserve">Учитель: </w:t>
      </w:r>
      <w:r w:rsidRPr="00CA3982">
        <w:rPr>
          <w:color w:val="000000"/>
          <w:sz w:val="26"/>
          <w:szCs w:val="26"/>
        </w:rPr>
        <w:t>Подсчёт баллов за игру у каждого участника.</w:t>
      </w:r>
      <w:r>
        <w:rPr>
          <w:color w:val="000000"/>
          <w:sz w:val="26"/>
          <w:szCs w:val="26"/>
        </w:rPr>
        <w:t xml:space="preserve"> Объявление предварительных итогов</w:t>
      </w:r>
    </w:p>
    <w:p w:rsidR="004A0495" w:rsidRDefault="004A0495" w:rsidP="00D77171">
      <w:pPr>
        <w:pStyle w:val="c0"/>
        <w:spacing w:before="0" w:beforeAutospacing="0" w:after="0" w:afterAutospacing="0"/>
        <w:jc w:val="center"/>
        <w:rPr>
          <w:b/>
          <w:bCs/>
          <w:i/>
          <w:iCs/>
          <w:color w:val="000000"/>
          <w:sz w:val="26"/>
          <w:szCs w:val="26"/>
        </w:rPr>
      </w:pPr>
    </w:p>
    <w:p w:rsidR="004A0495" w:rsidRPr="006E6408" w:rsidRDefault="004A0495" w:rsidP="00D77171">
      <w:pPr>
        <w:pStyle w:val="c0"/>
        <w:spacing w:before="0" w:beforeAutospacing="0" w:after="0" w:afterAutospacing="0"/>
        <w:jc w:val="center"/>
        <w:rPr>
          <w:rStyle w:val="c7"/>
          <w:b/>
          <w:bCs/>
          <w:color w:val="000000"/>
          <w:sz w:val="26"/>
          <w:szCs w:val="26"/>
        </w:rPr>
      </w:pPr>
      <w:r w:rsidRPr="006E6408">
        <w:rPr>
          <w:b/>
          <w:bCs/>
          <w:i/>
          <w:iCs/>
          <w:color w:val="000000"/>
          <w:sz w:val="26"/>
          <w:szCs w:val="26"/>
        </w:rPr>
        <w:t>Тема устного выступления на финал</w:t>
      </w:r>
    </w:p>
    <w:p w:rsidR="004A0495" w:rsidRDefault="004A0495" w:rsidP="00D77171">
      <w:pPr>
        <w:pStyle w:val="c0"/>
        <w:spacing w:before="0" w:beforeAutospacing="0" w:after="0" w:afterAutospacing="0"/>
        <w:ind w:firstLine="708"/>
        <w:jc w:val="both"/>
        <w:rPr>
          <w:rStyle w:val="c7"/>
          <w:b/>
          <w:bCs/>
          <w:color w:val="000000"/>
          <w:sz w:val="26"/>
          <w:szCs w:val="26"/>
        </w:rPr>
      </w:pPr>
      <w:r w:rsidRPr="006E6408">
        <w:rPr>
          <w:rStyle w:val="c7"/>
          <w:b/>
          <w:bCs/>
          <w:color w:val="000000"/>
          <w:sz w:val="26"/>
          <w:szCs w:val="26"/>
        </w:rPr>
        <w:t xml:space="preserve">Чтобы определить дорожки в финале игры, я предлагаю вам проявить своё умения красноречия. Подумайте 1минуту над вопросам и ответьте: </w:t>
      </w:r>
    </w:p>
    <w:p w:rsidR="004A0495" w:rsidRPr="006E6408" w:rsidRDefault="004A0495" w:rsidP="00D77171">
      <w:pPr>
        <w:pStyle w:val="c0"/>
        <w:spacing w:before="0" w:beforeAutospacing="0" w:after="0" w:afterAutospacing="0"/>
        <w:ind w:firstLine="708"/>
        <w:jc w:val="both"/>
        <w:rPr>
          <w:b/>
          <w:bCs/>
          <w:i/>
          <w:iCs/>
          <w:color w:val="000000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13"/>
      </w:tblGrid>
      <w:tr w:rsidR="004A0495" w:rsidRPr="00132FDE">
        <w:tc>
          <w:tcPr>
            <w:tcW w:w="10279" w:type="dxa"/>
          </w:tcPr>
          <w:p w:rsidR="004A0495" w:rsidRPr="00132FDE" w:rsidRDefault="004A0495" w:rsidP="00132FDE">
            <w:pPr>
              <w:pStyle w:val="NormalWeb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132FDE">
              <w:rPr>
                <w:i/>
                <w:iCs/>
                <w:color w:val="000000"/>
                <w:sz w:val="26"/>
                <w:szCs w:val="26"/>
              </w:rPr>
              <w:t>- Вы познакомились с рассказами А.П.Чехова. Увидели, что жизнь человека отражается в них и через смешное, и через грустное. Чехов не случайно использовал в своих произведениях юмор и сатиру. Это помогало автору донести до читателя всю суть проблемы.  Скажите, в чём, по-вашему мнению,заключается особенность чеховского юмора?</w:t>
            </w:r>
          </w:p>
        </w:tc>
      </w:tr>
    </w:tbl>
    <w:p w:rsidR="004A0495" w:rsidRPr="006E6408" w:rsidRDefault="004A0495" w:rsidP="00D77171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i/>
          <w:iCs/>
          <w:color w:val="000000"/>
          <w:sz w:val="26"/>
          <w:szCs w:val="26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6"/>
        <w:gridCol w:w="3035"/>
        <w:gridCol w:w="3035"/>
        <w:gridCol w:w="3211"/>
      </w:tblGrid>
      <w:tr w:rsidR="004A0495" w:rsidRPr="00132FDE">
        <w:tc>
          <w:tcPr>
            <w:tcW w:w="9747" w:type="dxa"/>
            <w:gridSpan w:val="4"/>
            <w:shd w:val="clear" w:color="auto" w:fill="DBE5F1"/>
          </w:tcPr>
          <w:p w:rsidR="004A0495" w:rsidRPr="00132FDE" w:rsidRDefault="004A0495" w:rsidP="00132FDE">
            <w:pPr>
              <w:pStyle w:val="c0"/>
              <w:spacing w:before="0" w:beforeAutospacing="0" w:after="0" w:afterAutospacing="0"/>
              <w:jc w:val="center"/>
              <w:rPr>
                <w:rStyle w:val="c7"/>
                <w:b/>
                <w:bCs/>
                <w:color w:val="000000"/>
                <w:sz w:val="26"/>
                <w:szCs w:val="26"/>
              </w:rPr>
            </w:pPr>
            <w:r w:rsidRPr="00132FDE">
              <w:rPr>
                <w:rStyle w:val="c7"/>
                <w:b/>
                <w:bCs/>
                <w:color w:val="000000"/>
                <w:sz w:val="26"/>
                <w:szCs w:val="26"/>
              </w:rPr>
              <w:t xml:space="preserve">Финал </w:t>
            </w:r>
          </w:p>
        </w:tc>
      </w:tr>
      <w:tr w:rsidR="004A0495" w:rsidRPr="00132FDE">
        <w:tc>
          <w:tcPr>
            <w:tcW w:w="466" w:type="dxa"/>
          </w:tcPr>
          <w:p w:rsidR="004A0495" w:rsidRPr="00132FDE" w:rsidRDefault="004A0495" w:rsidP="00132FDE">
            <w:pPr>
              <w:pStyle w:val="c0"/>
              <w:numPr>
                <w:ilvl w:val="0"/>
                <w:numId w:val="2"/>
              </w:numPr>
              <w:spacing w:before="0" w:beforeAutospacing="0" w:after="0" w:afterAutospacing="0"/>
              <w:rPr>
                <w:rStyle w:val="c7"/>
                <w:color w:val="000000"/>
                <w:sz w:val="26"/>
                <w:szCs w:val="26"/>
              </w:rPr>
            </w:pPr>
          </w:p>
        </w:tc>
        <w:tc>
          <w:tcPr>
            <w:tcW w:w="3035" w:type="dxa"/>
            <w:vAlign w:val="center"/>
          </w:tcPr>
          <w:p w:rsidR="004A0495" w:rsidRPr="00132FDE" w:rsidRDefault="004A0495" w:rsidP="00132FDE">
            <w:pPr>
              <w:pStyle w:val="NoSpacing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132FDE">
              <w:rPr>
                <w:rStyle w:val="c7"/>
                <w:rFonts w:ascii="Times New Roman" w:hAnsi="Times New Roman" w:cs="Times New Roman"/>
                <w:sz w:val="26"/>
                <w:szCs w:val="26"/>
              </w:rPr>
              <w:t xml:space="preserve">Решили послать </w:t>
            </w:r>
            <w:r w:rsidRPr="00132FDE">
              <w:rPr>
                <w:rStyle w:val="c7"/>
                <w:rFonts w:ascii="Times New Roman" w:hAnsi="Times New Roman" w:cs="Times New Roman"/>
                <w:b/>
                <w:bCs/>
                <w:sz w:val="26"/>
                <w:szCs w:val="26"/>
              </w:rPr>
              <w:t>депешу</w:t>
            </w:r>
            <w:r w:rsidRPr="00132FDE">
              <w:rPr>
                <w:rStyle w:val="c7"/>
                <w:rFonts w:ascii="Times New Roman" w:hAnsi="Times New Roman" w:cs="Times New Roman"/>
                <w:sz w:val="26"/>
                <w:szCs w:val="26"/>
              </w:rPr>
              <w:t xml:space="preserve"> в город Саратов, чтобы вызвать Якова</w:t>
            </w:r>
            <w:r w:rsidRPr="00132FDE">
              <w:rPr>
                <w:rFonts w:ascii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Васильича… А что такое </w:t>
            </w:r>
            <w:r w:rsidRPr="00132FDE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  <w:highlight w:val="yellow"/>
                <w:lang w:eastAsia="ru-RU"/>
              </w:rPr>
              <w:t>«депеша</w:t>
            </w:r>
            <w:r w:rsidRPr="00132FDE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»,</w:t>
            </w:r>
            <w:r w:rsidRPr="00132FDE">
              <w:rPr>
                <w:rFonts w:ascii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и почему Чехов использует это слово?</w:t>
            </w:r>
          </w:p>
          <w:p w:rsidR="004A0495" w:rsidRPr="00132FDE" w:rsidRDefault="004A0495" w:rsidP="00132FDE">
            <w:pPr>
              <w:pStyle w:val="NoSpacing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  <w:r w:rsidRPr="00132F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(Главный герой – военный, генерал-майор, поэтому дома использовалась военная терминология)</w:t>
            </w:r>
            <w:r w:rsidRPr="00132F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A0495" w:rsidRPr="00132FDE" w:rsidRDefault="004A0495" w:rsidP="00132FD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32FDE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Депеша -  первоначально так называлось </w:t>
            </w:r>
            <w:hyperlink r:id="rId7" w:tooltip="Письмо" w:history="1">
              <w:r w:rsidRPr="00132FDE">
                <w:rPr>
                  <w:rStyle w:val="Hyperlink"/>
                  <w:rFonts w:ascii="Times New Roman" w:hAnsi="Times New Roman" w:cs="Times New Roman"/>
                  <w:color w:val="0B0080"/>
                  <w:sz w:val="26"/>
                  <w:szCs w:val="26"/>
                  <w:shd w:val="clear" w:color="auto" w:fill="FFFFFF"/>
                </w:rPr>
                <w:t>письмо</w:t>
              </w:r>
            </w:hyperlink>
            <w:r w:rsidRPr="00132FDE">
              <w:rPr>
                <w:rFonts w:ascii="Times New Roman" w:hAnsi="Times New Roman" w:cs="Times New Roman"/>
                <w:sz w:val="26"/>
                <w:szCs w:val="26"/>
              </w:rPr>
              <w:t>, телеграмма</w:t>
            </w:r>
            <w:r w:rsidRPr="00132FDE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, посылаемое с </w:t>
            </w:r>
            <w:hyperlink r:id="rId8" w:tooltip="Курьер" w:history="1">
              <w:r w:rsidRPr="00132FDE">
                <w:rPr>
                  <w:rStyle w:val="Hyperlink"/>
                  <w:rFonts w:ascii="Times New Roman" w:hAnsi="Times New Roman" w:cs="Times New Roman"/>
                  <w:color w:val="0B0080"/>
                  <w:sz w:val="26"/>
                  <w:szCs w:val="26"/>
                  <w:shd w:val="clear" w:color="auto" w:fill="FFFFFF"/>
                </w:rPr>
                <w:t>курьером</w:t>
              </w:r>
            </w:hyperlink>
            <w:r w:rsidRPr="00132FDE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 xml:space="preserve"> в экстренном случае, особенно письмо дипломатическое. </w:t>
            </w:r>
          </w:p>
        </w:tc>
        <w:tc>
          <w:tcPr>
            <w:tcW w:w="3035" w:type="dxa"/>
            <w:vAlign w:val="center"/>
          </w:tcPr>
          <w:p w:rsidR="004A0495" w:rsidRPr="00132FDE" w:rsidRDefault="004A0495" w:rsidP="00132FD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FDE">
              <w:rPr>
                <w:rFonts w:ascii="Times New Roman" w:hAnsi="Times New Roman" w:cs="Times New Roman"/>
                <w:sz w:val="26"/>
                <w:szCs w:val="26"/>
              </w:rPr>
              <w:t>В финале рассказа «Толстый и тонкий» мы читаем: «</w:t>
            </w:r>
            <w:r w:rsidRPr="00132FD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Толстый хотел было возразить что-то</w:t>
            </w:r>
            <w:r w:rsidRPr="00132FDE">
              <w:rPr>
                <w:rFonts w:ascii="Times New Roman" w:hAnsi="Times New Roman" w:cs="Times New Roman"/>
                <w:sz w:val="26"/>
                <w:szCs w:val="26"/>
              </w:rPr>
              <w:t>». Но не возразил. Каким словом передаёт писатель чувства Толстого от пресмыкательства тонкого?</w:t>
            </w:r>
          </w:p>
          <w:p w:rsidR="004A0495" w:rsidRPr="00132FDE" w:rsidRDefault="004A0495" w:rsidP="00132FD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0495" w:rsidRPr="00132FDE" w:rsidRDefault="004A0495" w:rsidP="00132FD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2F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(Нет, не возразил.На лице у меня было столько благоговения, сладости, почтительности, что тайного советника, извините, </w:t>
            </w:r>
            <w:r w:rsidRPr="00132FDE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  <w:t>стошнило</w:t>
            </w:r>
            <w:r w:rsidRPr="00132F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3211" w:type="dxa"/>
            <w:vAlign w:val="center"/>
          </w:tcPr>
          <w:p w:rsidR="004A0495" w:rsidRPr="00132FDE" w:rsidRDefault="004A0495" w:rsidP="00132FD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F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рассказе «Толстый и тонкий» А</w:t>
            </w:r>
            <w:r w:rsidRPr="00132FDE">
              <w:rPr>
                <w:rFonts w:ascii="Times New Roman" w:hAnsi="Times New Roman" w:cs="Times New Roman"/>
                <w:sz w:val="26"/>
                <w:szCs w:val="26"/>
              </w:rPr>
              <w:t>.П.Чехов описывает: «</w:t>
            </w:r>
            <w:r w:rsidRPr="00132FD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Тонкий…только что вышел из вагона и был </w:t>
            </w:r>
            <w:r w:rsidRPr="00132FD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навьючен</w:t>
            </w:r>
            <w:r w:rsidRPr="00132FD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чемоданами. Пахло от него ветчиной и кофейной гущей</w:t>
            </w:r>
            <w:r w:rsidRPr="00132FDE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4A0495" w:rsidRPr="00132FDE" w:rsidRDefault="004A0495" w:rsidP="00132FD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FDE">
              <w:rPr>
                <w:rFonts w:ascii="Times New Roman" w:hAnsi="Times New Roman" w:cs="Times New Roman"/>
                <w:sz w:val="26"/>
                <w:szCs w:val="26"/>
              </w:rPr>
              <w:t xml:space="preserve">Какие детали здесь, на ваш взгляд, наиболее значительны? </w:t>
            </w:r>
          </w:p>
          <w:p w:rsidR="004A0495" w:rsidRPr="00132FDE" w:rsidRDefault="004A0495" w:rsidP="00132FDE">
            <w:pPr>
              <w:shd w:val="clear" w:color="auto" w:fill="FFFFFF"/>
              <w:spacing w:after="0" w:line="240" w:lineRule="auto"/>
              <w:jc w:val="center"/>
              <w:rPr>
                <w:rStyle w:val="c7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32F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(Навьючен. Вьюк – это поклажа, перевозимая на спине животных. Значит, герой беден, у него нет денег на носильщика. Обвешанный чемоданами, узлами, картонками, он жалок)</w:t>
            </w:r>
          </w:p>
        </w:tc>
      </w:tr>
      <w:tr w:rsidR="004A0495" w:rsidRPr="00132FDE">
        <w:tc>
          <w:tcPr>
            <w:tcW w:w="466" w:type="dxa"/>
          </w:tcPr>
          <w:p w:rsidR="004A0495" w:rsidRPr="00132FDE" w:rsidRDefault="004A0495" w:rsidP="00132FDE">
            <w:pPr>
              <w:pStyle w:val="c0"/>
              <w:numPr>
                <w:ilvl w:val="0"/>
                <w:numId w:val="2"/>
              </w:numPr>
              <w:spacing w:before="0" w:beforeAutospacing="0" w:after="0" w:afterAutospacing="0"/>
              <w:rPr>
                <w:rStyle w:val="c7"/>
                <w:color w:val="000000"/>
                <w:sz w:val="26"/>
                <w:szCs w:val="26"/>
              </w:rPr>
            </w:pPr>
          </w:p>
        </w:tc>
        <w:tc>
          <w:tcPr>
            <w:tcW w:w="3035" w:type="dxa"/>
            <w:vAlign w:val="center"/>
          </w:tcPr>
          <w:p w:rsidR="004A0495" w:rsidRPr="00132FDE" w:rsidRDefault="004A0495" w:rsidP="00132FD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FDE">
              <w:rPr>
                <w:rFonts w:ascii="Times New Roman" w:hAnsi="Times New Roman" w:cs="Times New Roman"/>
                <w:sz w:val="26"/>
                <w:szCs w:val="26"/>
              </w:rPr>
              <w:t>Вспомните, какая деталь говорит нам о том, что  событий в маленьком провинциальном городке, где  происходят действия в рассказе «Хамелеон», мало, жизнь течёт спокойно? А история с собакой вносит какое-то разнообразие в такую жизнь.</w:t>
            </w:r>
          </w:p>
          <w:p w:rsidR="004A0495" w:rsidRPr="00132FDE" w:rsidRDefault="004A0495" w:rsidP="00132FD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2F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(Описание площади)</w:t>
            </w:r>
          </w:p>
          <w:p w:rsidR="004A0495" w:rsidRPr="00132FDE" w:rsidRDefault="004A0495" w:rsidP="00132FD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FDE">
              <w:rPr>
                <w:rFonts w:ascii="Times New Roman" w:hAnsi="Times New Roman" w:cs="Times New Roman"/>
                <w:sz w:val="26"/>
                <w:szCs w:val="26"/>
              </w:rPr>
              <w:t xml:space="preserve">(На площади </w:t>
            </w:r>
            <w:r w:rsidRPr="00132FDE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ни души</w:t>
            </w:r>
            <w:r w:rsidRPr="00132FDE">
              <w:rPr>
                <w:rFonts w:ascii="Times New Roman" w:hAnsi="Times New Roman" w:cs="Times New Roman"/>
                <w:sz w:val="26"/>
                <w:szCs w:val="26"/>
              </w:rPr>
              <w:t xml:space="preserve">… Двери давок и кабаков открыты, но и здесь никого, нет даже нищих. </w:t>
            </w:r>
          </w:p>
          <w:p w:rsidR="004A0495" w:rsidRPr="00132FDE" w:rsidRDefault="004A0495" w:rsidP="00132FDE">
            <w:pPr>
              <w:pStyle w:val="NoSpacing"/>
              <w:jc w:val="center"/>
              <w:rPr>
                <w:rStyle w:val="c7"/>
                <w:rFonts w:ascii="Times New Roman" w:hAnsi="Times New Roman" w:cs="Times New Roman"/>
                <w:sz w:val="26"/>
                <w:szCs w:val="26"/>
              </w:rPr>
            </w:pPr>
            <w:r w:rsidRPr="00132FDE">
              <w:rPr>
                <w:rFonts w:ascii="Times New Roman" w:hAnsi="Times New Roman" w:cs="Times New Roman"/>
                <w:sz w:val="26"/>
                <w:szCs w:val="26"/>
              </w:rPr>
              <w:t>После крика Хрюкина из лавок высовываются сонные физиономии, и скоро около дровяного склада собирается толпа зевак, всё какое-то разнообразие.)</w:t>
            </w:r>
          </w:p>
        </w:tc>
        <w:tc>
          <w:tcPr>
            <w:tcW w:w="3035" w:type="dxa"/>
            <w:vAlign w:val="center"/>
          </w:tcPr>
          <w:p w:rsidR="004A0495" w:rsidRPr="00132FDE" w:rsidRDefault="004A0495" w:rsidP="00132FDE">
            <w:pPr>
              <w:pStyle w:val="NoSpacing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132FDE">
              <w:rPr>
                <w:rFonts w:ascii="Times New Roman" w:hAnsi="Times New Roman" w:cs="Times New Roman"/>
                <w:color w:val="333333"/>
                <w:sz w:val="26"/>
                <w:szCs w:val="26"/>
                <w:lang w:eastAsia="ru-RU"/>
              </w:rPr>
              <w:t>«</w:t>
            </w:r>
            <w:r w:rsidRPr="00132FDE">
              <w:rPr>
                <w:rFonts w:ascii="Times New Roman" w:hAnsi="Times New Roman" w:cs="Times New Roman"/>
                <w:i/>
                <w:iCs/>
                <w:color w:val="333333"/>
                <w:sz w:val="26"/>
                <w:szCs w:val="26"/>
                <w:lang w:eastAsia="ru-RU"/>
              </w:rPr>
              <w:t>И в доме, все наперерыв, стали изобретать фамилии. Перебрали все … В доме, в саду, в людской и кухне люди ходили из угла в угол и, почесывая лбы, искали фамилию</w:t>
            </w:r>
            <w:r w:rsidRPr="00132FDE">
              <w:rPr>
                <w:rFonts w:ascii="Times New Roman" w:hAnsi="Times New Roman" w:cs="Times New Roman"/>
                <w:color w:val="333333"/>
                <w:sz w:val="26"/>
                <w:szCs w:val="26"/>
                <w:lang w:eastAsia="ru-RU"/>
              </w:rPr>
              <w:t>».</w:t>
            </w:r>
          </w:p>
          <w:p w:rsidR="004A0495" w:rsidRPr="00132FDE" w:rsidRDefault="004A0495" w:rsidP="00132FDE">
            <w:pPr>
              <w:pStyle w:val="NoSpacing"/>
              <w:jc w:val="center"/>
              <w:rPr>
                <w:rStyle w:val="c1"/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A0495" w:rsidRPr="00132FDE" w:rsidRDefault="004A0495" w:rsidP="00132FDE">
            <w:pPr>
              <w:pStyle w:val="NoSpacing"/>
              <w:jc w:val="center"/>
              <w:rPr>
                <w:rStyle w:val="c1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FDE">
              <w:rPr>
                <w:rStyle w:val="c1"/>
                <w:rFonts w:ascii="Times New Roman" w:hAnsi="Times New Roman" w:cs="Times New Roman"/>
                <w:color w:val="000000"/>
                <w:sz w:val="26"/>
                <w:szCs w:val="26"/>
              </w:rPr>
              <w:t>Что, по общим признакам, называли герои рассказа «Лошадиная фамилия», когда вспоминали фамилию Якова Васильевича?</w:t>
            </w:r>
          </w:p>
          <w:p w:rsidR="004A0495" w:rsidRPr="00132FDE" w:rsidRDefault="004A0495" w:rsidP="00132FD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</w:p>
          <w:p w:rsidR="004A0495" w:rsidRPr="00132FDE" w:rsidRDefault="004A0495" w:rsidP="00132FDE">
            <w:pPr>
              <w:pStyle w:val="NoSpacing"/>
              <w:jc w:val="center"/>
              <w:rPr>
                <w:rStyle w:val="c1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FDE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(Возрасты, полы и породы лошадей, вспомнили гриву, копыта, сбрую…)</w:t>
            </w:r>
          </w:p>
        </w:tc>
        <w:tc>
          <w:tcPr>
            <w:tcW w:w="3211" w:type="dxa"/>
            <w:vAlign w:val="center"/>
          </w:tcPr>
          <w:p w:rsidR="004A0495" w:rsidRPr="00132FDE" w:rsidRDefault="004A0495" w:rsidP="00132FD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FDE">
              <w:rPr>
                <w:rFonts w:ascii="Times New Roman" w:hAnsi="Times New Roman" w:cs="Times New Roman"/>
                <w:sz w:val="26"/>
                <w:szCs w:val="26"/>
              </w:rPr>
              <w:t xml:space="preserve">Услышав о звании Толстого, Тонкий сильно изменился (поведение, поза, внешность, речь.) Припомните, какие чувства испытывал тонкий к своему однокласснику? </w:t>
            </w:r>
          </w:p>
          <w:p w:rsidR="004A0495" w:rsidRPr="00132FDE" w:rsidRDefault="004A0495" w:rsidP="00132FD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2F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какие чувства испытываете вы по отношению к тонкому?</w:t>
            </w:r>
          </w:p>
          <w:p w:rsidR="004A0495" w:rsidRPr="00132FDE" w:rsidRDefault="004A0495" w:rsidP="00132FDE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32FD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(побледнел, окаменел, лицо искривилось улыбкой… он вдруг съёжился, сгорбился, сузился… поклажа  тоже съёжилась… длинный подбородок  жены стал ещё длиннее; Нафанаил вытянулся и застегнул все пуговицы мундира; Тонкий  стал хихикать: «Хи-хи-с. Очень приятно-с!» </w:t>
            </w:r>
          </w:p>
          <w:p w:rsidR="004A0495" w:rsidRPr="00132FDE" w:rsidRDefault="004A0495" w:rsidP="00132FDE">
            <w:pPr>
              <w:pStyle w:val="NoSpacing"/>
              <w:jc w:val="center"/>
              <w:rPr>
                <w:rStyle w:val="c7"/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32FD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Мне стыдно за этого человека. Так унижаться, чувствуя себя маленьким, ничтожным</w:t>
            </w:r>
            <w:r w:rsidRPr="00132FD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.)</w:t>
            </w:r>
          </w:p>
        </w:tc>
      </w:tr>
      <w:tr w:rsidR="004A0495" w:rsidRPr="00132FDE">
        <w:tc>
          <w:tcPr>
            <w:tcW w:w="466" w:type="dxa"/>
          </w:tcPr>
          <w:p w:rsidR="004A0495" w:rsidRPr="00132FDE" w:rsidRDefault="004A0495" w:rsidP="00132FDE">
            <w:pPr>
              <w:pStyle w:val="c0"/>
              <w:numPr>
                <w:ilvl w:val="0"/>
                <w:numId w:val="2"/>
              </w:numPr>
              <w:spacing w:before="0" w:beforeAutospacing="0" w:after="0" w:afterAutospacing="0"/>
              <w:rPr>
                <w:rStyle w:val="c7"/>
                <w:color w:val="000000"/>
                <w:sz w:val="26"/>
                <w:szCs w:val="26"/>
              </w:rPr>
            </w:pPr>
          </w:p>
        </w:tc>
        <w:tc>
          <w:tcPr>
            <w:tcW w:w="3035" w:type="dxa"/>
            <w:vAlign w:val="center"/>
          </w:tcPr>
          <w:p w:rsidR="004A0495" w:rsidRPr="00132FDE" w:rsidRDefault="004A0495" w:rsidP="00132FDE">
            <w:pPr>
              <w:pStyle w:val="NoSpacing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132FDE">
              <w:rPr>
                <w:rFonts w:ascii="Times New Roman" w:hAnsi="Times New Roman" w:cs="Times New Roman"/>
                <w:color w:val="333333"/>
                <w:sz w:val="26"/>
                <w:szCs w:val="26"/>
                <w:lang w:eastAsia="ru-RU"/>
              </w:rPr>
              <w:t>«</w:t>
            </w:r>
            <w:r w:rsidRPr="00132FDE">
              <w:rPr>
                <w:rFonts w:ascii="Times New Roman" w:hAnsi="Times New Roman" w:cs="Times New Roman"/>
                <w:i/>
                <w:iCs/>
                <w:color w:val="333333"/>
                <w:sz w:val="26"/>
                <w:szCs w:val="26"/>
                <w:lang w:eastAsia="ru-RU"/>
              </w:rPr>
              <w:t xml:space="preserve">Тут, в нашем уезде, ваше превосходительство, — сказал приказчик, — лет десять назад служил </w:t>
            </w:r>
            <w:r w:rsidRPr="00132FD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акцизный Яков Васильич. Заговаривал зубы — первый сорт</w:t>
            </w:r>
            <w:r w:rsidRPr="00132FDE">
              <w:rPr>
                <w:rFonts w:ascii="Times New Roman" w:hAnsi="Times New Roman" w:cs="Times New Roman"/>
                <w:i/>
                <w:iCs/>
                <w:color w:val="333333"/>
                <w:sz w:val="26"/>
                <w:szCs w:val="26"/>
                <w:lang w:eastAsia="ru-RU"/>
              </w:rPr>
              <w:t>. Бывало, отвернется к окошку, пошепчет, поплюет — и как рукой!Сила ему такаядадена…</w:t>
            </w:r>
            <w:r w:rsidRPr="00132FDE">
              <w:rPr>
                <w:rFonts w:ascii="Times New Roman" w:hAnsi="Times New Roman" w:cs="Times New Roman"/>
                <w:color w:val="333333"/>
                <w:sz w:val="26"/>
                <w:szCs w:val="26"/>
                <w:lang w:eastAsia="ru-RU"/>
              </w:rPr>
              <w:t>»</w:t>
            </w:r>
          </w:p>
          <w:p w:rsidR="004A0495" w:rsidRPr="00132FDE" w:rsidRDefault="004A0495" w:rsidP="00132FDE">
            <w:pPr>
              <w:pStyle w:val="NoSpacing"/>
              <w:jc w:val="center"/>
              <w:rPr>
                <w:rStyle w:val="c7"/>
                <w:rFonts w:ascii="Times New Roman" w:hAnsi="Times New Roman" w:cs="Times New Roman"/>
                <w:sz w:val="26"/>
                <w:szCs w:val="26"/>
              </w:rPr>
            </w:pPr>
            <w:r w:rsidRPr="00132FDE">
              <w:rPr>
                <w:rStyle w:val="c7"/>
                <w:rFonts w:ascii="Times New Roman" w:hAnsi="Times New Roman" w:cs="Times New Roman"/>
                <w:sz w:val="26"/>
                <w:szCs w:val="26"/>
              </w:rPr>
              <w:t>Что значит «</w:t>
            </w:r>
            <w:r w:rsidRPr="00132FDE">
              <w:rPr>
                <w:rStyle w:val="c7"/>
                <w:rFonts w:ascii="Times New Roman" w:hAnsi="Times New Roman" w:cs="Times New Roman"/>
                <w:b/>
                <w:bCs/>
                <w:sz w:val="26"/>
                <w:szCs w:val="26"/>
              </w:rPr>
              <w:t>Акцизный</w:t>
            </w:r>
            <w:r w:rsidRPr="00132FDE">
              <w:rPr>
                <w:rStyle w:val="c7"/>
                <w:rFonts w:ascii="Times New Roman" w:hAnsi="Times New Roman" w:cs="Times New Roman"/>
                <w:sz w:val="26"/>
                <w:szCs w:val="26"/>
              </w:rPr>
              <w:t>»?</w:t>
            </w:r>
          </w:p>
          <w:p w:rsidR="004A0495" w:rsidRPr="00132FDE" w:rsidRDefault="004A0495" w:rsidP="00132FDE">
            <w:pPr>
              <w:pStyle w:val="NoSpacing"/>
              <w:jc w:val="center"/>
              <w:rPr>
                <w:rStyle w:val="c7"/>
                <w:rFonts w:ascii="Times New Roman" w:hAnsi="Times New Roman" w:cs="Times New Roman"/>
                <w:sz w:val="26"/>
                <w:szCs w:val="26"/>
              </w:rPr>
            </w:pPr>
            <w:r w:rsidRPr="00132FDE">
              <w:rPr>
                <w:rStyle w:val="c7"/>
                <w:rFonts w:ascii="Times New Roman" w:hAnsi="Times New Roman" w:cs="Times New Roman"/>
                <w:sz w:val="26"/>
                <w:szCs w:val="26"/>
              </w:rPr>
              <w:t>(</w:t>
            </w:r>
            <w:r w:rsidRPr="00132FDE">
              <w:rPr>
                <w:rStyle w:val="c7"/>
                <w:rFonts w:ascii="Times New Roman" w:hAnsi="Times New Roman" w:cs="Times New Roman"/>
                <w:b/>
                <w:bCs/>
                <w:sz w:val="26"/>
                <w:szCs w:val="26"/>
              </w:rPr>
              <w:t>Чиновник.Служил в акцизе, учреждении, занимавшимся сбором налогов)</w:t>
            </w:r>
          </w:p>
        </w:tc>
        <w:tc>
          <w:tcPr>
            <w:tcW w:w="3035" w:type="dxa"/>
            <w:vAlign w:val="center"/>
          </w:tcPr>
          <w:p w:rsidR="004A0495" w:rsidRPr="00132FDE" w:rsidRDefault="004A0495" w:rsidP="00132FD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FDE">
              <w:rPr>
                <w:rFonts w:ascii="Times New Roman" w:hAnsi="Times New Roman" w:cs="Times New Roman"/>
                <w:sz w:val="26"/>
                <w:szCs w:val="26"/>
              </w:rPr>
              <w:t>Хрюкин - золотых дел мастер. Чем занимается герой рассказа?</w:t>
            </w:r>
          </w:p>
          <w:p w:rsidR="004A0495" w:rsidRPr="00132FDE" w:rsidRDefault="004A0495" w:rsidP="00132FD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0495" w:rsidRPr="00132FDE" w:rsidRDefault="004A0495" w:rsidP="00132FDE">
            <w:pPr>
              <w:pStyle w:val="NoSpacing"/>
              <w:jc w:val="center"/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32F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(Он ювелир)</w:t>
            </w:r>
          </w:p>
        </w:tc>
        <w:tc>
          <w:tcPr>
            <w:tcW w:w="3211" w:type="dxa"/>
            <w:vAlign w:val="center"/>
          </w:tcPr>
          <w:p w:rsidR="004A0495" w:rsidRPr="00132FDE" w:rsidRDefault="004A0495" w:rsidP="00132FDE">
            <w:pPr>
              <w:pStyle w:val="c0"/>
              <w:spacing w:before="0" w:beforeAutospacing="0" w:after="0" w:afterAutospacing="0"/>
              <w:jc w:val="center"/>
              <w:rPr>
                <w:rStyle w:val="c7"/>
                <w:color w:val="000000"/>
                <w:sz w:val="26"/>
                <w:szCs w:val="26"/>
              </w:rPr>
            </w:pPr>
          </w:p>
        </w:tc>
      </w:tr>
      <w:tr w:rsidR="004A0495" w:rsidRPr="00132FDE">
        <w:tc>
          <w:tcPr>
            <w:tcW w:w="466" w:type="dxa"/>
          </w:tcPr>
          <w:p w:rsidR="004A0495" w:rsidRPr="00132FDE" w:rsidRDefault="004A0495" w:rsidP="00132FDE">
            <w:pPr>
              <w:pStyle w:val="c0"/>
              <w:numPr>
                <w:ilvl w:val="0"/>
                <w:numId w:val="2"/>
              </w:numPr>
              <w:spacing w:before="0" w:beforeAutospacing="0" w:after="0" w:afterAutospacing="0"/>
              <w:rPr>
                <w:rStyle w:val="c7"/>
                <w:color w:val="000000"/>
                <w:sz w:val="26"/>
                <w:szCs w:val="26"/>
              </w:rPr>
            </w:pPr>
          </w:p>
        </w:tc>
        <w:tc>
          <w:tcPr>
            <w:tcW w:w="3035" w:type="dxa"/>
            <w:shd w:val="clear" w:color="auto" w:fill="FFFFFF"/>
            <w:vAlign w:val="center"/>
          </w:tcPr>
          <w:p w:rsidR="004A0495" w:rsidRPr="00132FDE" w:rsidRDefault="004A0495" w:rsidP="00132FD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2FD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Что вынимает дьячок Вонмигласов (рассказ «Хирургия») из красного платочка и с поклоном кладёт перед фельдшером? </w:t>
            </w:r>
          </w:p>
          <w:p w:rsidR="004A0495" w:rsidRPr="00132FDE" w:rsidRDefault="004A0495" w:rsidP="00132FD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32FD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(Просфору)</w:t>
            </w:r>
          </w:p>
          <w:p w:rsidR="004A0495" w:rsidRPr="00132FDE" w:rsidRDefault="004A0495" w:rsidP="00132FDE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132FDE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>Просфора – белый круглый хлебец, употребляемый для причастия в церкви.</w:t>
            </w:r>
          </w:p>
        </w:tc>
        <w:tc>
          <w:tcPr>
            <w:tcW w:w="3035" w:type="dxa"/>
            <w:shd w:val="clear" w:color="auto" w:fill="FFFFFF"/>
            <w:vAlign w:val="center"/>
          </w:tcPr>
          <w:p w:rsidR="004A0495" w:rsidRPr="00132FDE" w:rsidRDefault="004A0495" w:rsidP="00132FD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1" w:type="dxa"/>
            <w:shd w:val="clear" w:color="auto" w:fill="FFFFFF"/>
            <w:vAlign w:val="center"/>
          </w:tcPr>
          <w:p w:rsidR="004A0495" w:rsidRPr="00132FDE" w:rsidRDefault="004A0495" w:rsidP="00132FD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A0495" w:rsidRDefault="004A0495" w:rsidP="006108D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4A0495" w:rsidRPr="006E6408" w:rsidRDefault="004A0495" w:rsidP="006108D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6E6408">
        <w:rPr>
          <w:rFonts w:ascii="Times New Roman" w:hAnsi="Times New Roman" w:cs="Times New Roman"/>
          <w:sz w:val="26"/>
          <w:szCs w:val="26"/>
        </w:rPr>
        <w:t>Игра с классом</w:t>
      </w:r>
    </w:p>
    <w:p w:rsidR="004A0495" w:rsidRPr="006E6408" w:rsidRDefault="004A0495" w:rsidP="003A1180">
      <w:pPr>
        <w:pStyle w:val="NoSpacing"/>
        <w:numPr>
          <w:ilvl w:val="0"/>
          <w:numId w:val="9"/>
        </w:numPr>
        <w:jc w:val="both"/>
        <w:rPr>
          <w:rStyle w:val="c1"/>
          <w:rFonts w:ascii="Times New Roman" w:hAnsi="Times New Roman" w:cs="Times New Roman"/>
          <w:color w:val="000000"/>
          <w:sz w:val="26"/>
          <w:szCs w:val="26"/>
        </w:rPr>
      </w:pPr>
      <w:r w:rsidRPr="006E6408">
        <w:rPr>
          <w:rFonts w:ascii="Times New Roman" w:hAnsi="Times New Roman" w:cs="Times New Roman"/>
          <w:sz w:val="26"/>
          <w:szCs w:val="26"/>
        </w:rPr>
        <w:t>Какие ассоциации возникают у вас в связи с фамилией Очумелова? (</w:t>
      </w:r>
      <w:r w:rsidRPr="006E6408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 ума сойти, очуметь=одуреть</w:t>
      </w:r>
      <w:r w:rsidRPr="006E6408">
        <w:rPr>
          <w:rFonts w:ascii="Times New Roman" w:hAnsi="Times New Roman" w:cs="Times New Roman"/>
          <w:sz w:val="26"/>
          <w:szCs w:val="26"/>
        </w:rPr>
        <w:t>).</w:t>
      </w:r>
    </w:p>
    <w:p w:rsidR="004A0495" w:rsidRPr="006E6408" w:rsidRDefault="004A0495" w:rsidP="00593A32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6408">
        <w:rPr>
          <w:rStyle w:val="c1"/>
          <w:rFonts w:ascii="Times New Roman" w:hAnsi="Times New Roman" w:cs="Times New Roman"/>
          <w:color w:val="000000"/>
          <w:sz w:val="26"/>
          <w:szCs w:val="26"/>
        </w:rPr>
        <w:t>Губы, какого героя А.Чехова</w:t>
      </w:r>
      <w:r w:rsidRPr="006E6408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>, подернутые маслом, лоснились, как спелые вишни? (</w:t>
      </w:r>
      <w:r w:rsidRPr="006E6408">
        <w:rPr>
          <w:rFonts w:ascii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Толстый</w:t>
      </w:r>
      <w:r w:rsidRPr="006E6408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>)</w:t>
      </w:r>
    </w:p>
    <w:p w:rsidR="004A0495" w:rsidRPr="006E6408" w:rsidRDefault="004A0495" w:rsidP="003A1180">
      <w:pPr>
        <w:pStyle w:val="NoSpacing"/>
        <w:numPr>
          <w:ilvl w:val="0"/>
          <w:numId w:val="9"/>
        </w:numPr>
        <w:jc w:val="both"/>
        <w:rPr>
          <w:rStyle w:val="c1"/>
          <w:rFonts w:ascii="Times New Roman" w:hAnsi="Times New Roman" w:cs="Times New Roman"/>
          <w:color w:val="000000"/>
          <w:sz w:val="26"/>
          <w:szCs w:val="26"/>
        </w:rPr>
      </w:pPr>
      <w:r w:rsidRPr="006E6408">
        <w:rPr>
          <w:rStyle w:val="c1"/>
          <w:rFonts w:ascii="Times New Roman" w:hAnsi="Times New Roman" w:cs="Times New Roman"/>
          <w:color w:val="000000"/>
          <w:sz w:val="26"/>
          <w:szCs w:val="26"/>
        </w:rPr>
        <w:t>Сколько рублей пообещал генерал «Лошадиная фамилия», тому, кто вспомнит фамилию акцизного Якова Васильевича? (</w:t>
      </w:r>
      <w:r w:rsidRPr="006E6408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5 рублей</w:t>
      </w:r>
      <w:r w:rsidRPr="006E6408">
        <w:rPr>
          <w:rStyle w:val="c1"/>
          <w:rFonts w:ascii="Times New Roman" w:hAnsi="Times New Roman" w:cs="Times New Roman"/>
          <w:color w:val="000000"/>
          <w:sz w:val="26"/>
          <w:szCs w:val="26"/>
        </w:rPr>
        <w:t>)</w:t>
      </w:r>
    </w:p>
    <w:p w:rsidR="004A0495" w:rsidRPr="006E6408" w:rsidRDefault="004A0495" w:rsidP="002F5053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6E6408">
        <w:rPr>
          <w:rFonts w:ascii="Times New Roman" w:hAnsi="Times New Roman" w:cs="Times New Roman"/>
          <w:sz w:val="26"/>
          <w:szCs w:val="26"/>
        </w:rPr>
        <w:t>В какое время года происходит описанное в рассказе «Хамелеон» событие? (</w:t>
      </w:r>
      <w:r w:rsidRPr="006E6408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 жаркий летний полдень: решето с конфискованным крыжовником, надзиратель говорит о жаре такой, какая бывает перед дождём).</w:t>
      </w:r>
    </w:p>
    <w:p w:rsidR="004A0495" w:rsidRPr="006E6408" w:rsidRDefault="004A0495" w:rsidP="004157A8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6408">
        <w:rPr>
          <w:rFonts w:ascii="Times New Roman" w:hAnsi="Times New Roman" w:cs="Times New Roman"/>
          <w:sz w:val="26"/>
          <w:szCs w:val="26"/>
        </w:rPr>
        <w:t xml:space="preserve">По словам Хрюкина, он шёл и никого не трогал... и вдруг эта подлая ни с того ни с сего за палец. Куда шёл Хрюкин? </w:t>
      </w:r>
      <w:r w:rsidRPr="006E6408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6E6408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Насчет дров с МитрийМитричем</w:t>
      </w:r>
      <w:r w:rsidRPr="006E6408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4A0495" w:rsidRPr="006E6408" w:rsidRDefault="004A0495" w:rsidP="00A03E9B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6408">
        <w:rPr>
          <w:rFonts w:ascii="Times New Roman" w:hAnsi="Times New Roman" w:cs="Times New Roman"/>
          <w:sz w:val="26"/>
          <w:szCs w:val="26"/>
        </w:rPr>
        <w:t>Рассказ назван «Хамелеон». В книге Брэма «Жизнь животных» читаем: «</w:t>
      </w:r>
      <w:r w:rsidRPr="006E6408">
        <w:rPr>
          <w:rFonts w:ascii="Times New Roman" w:hAnsi="Times New Roman" w:cs="Times New Roman"/>
          <w:i/>
          <w:iCs/>
          <w:sz w:val="26"/>
          <w:szCs w:val="26"/>
        </w:rPr>
        <w:t>Хамелеон издавна привлекал к себе внимание наблюдателей … замечательной особенностью – именно способностью произвольно менять свою окраску</w:t>
      </w:r>
      <w:r w:rsidRPr="006E6408">
        <w:rPr>
          <w:rFonts w:ascii="Times New Roman" w:hAnsi="Times New Roman" w:cs="Times New Roman"/>
          <w:sz w:val="26"/>
          <w:szCs w:val="26"/>
        </w:rPr>
        <w:t>…» Какие превращения переживает Очумелов? Вспомните ту деталь, которая подчёркивает эти  превращения.(</w:t>
      </w:r>
      <w:r w:rsidRPr="006E640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Шинель – это как окраска хамелеона. Очумелов её то снимает, то надевает. Его бросает то в жар, то в холод: и генералу надо угодить, и авторитет сохранить). </w:t>
      </w:r>
    </w:p>
    <w:p w:rsidR="004A0495" w:rsidRPr="006E6408" w:rsidRDefault="004A0495" w:rsidP="00A03E9B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6408">
        <w:rPr>
          <w:rFonts w:ascii="Times New Roman" w:hAnsi="Times New Roman" w:cs="Times New Roman"/>
          <w:sz w:val="26"/>
          <w:szCs w:val="26"/>
        </w:rPr>
        <w:t xml:space="preserve">Какое слово помогло в рассказе «Лошадиная фамилия» вспомнить фамилию </w:t>
      </w:r>
      <w:r w:rsidRPr="006E6408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>акцизного  Якова Васильича?</w:t>
      </w:r>
      <w:r w:rsidRPr="006E6408">
        <w:rPr>
          <w:rFonts w:ascii="Times New Roman" w:hAnsi="Times New Roman" w:cs="Times New Roman"/>
          <w:i/>
          <w:iCs/>
          <w:sz w:val="26"/>
          <w:szCs w:val="26"/>
        </w:rPr>
        <w:t>(</w:t>
      </w:r>
      <w:r w:rsidRPr="006E6408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Овёс)</w:t>
      </w:r>
    </w:p>
    <w:p w:rsidR="004A0495" w:rsidRPr="006E6408" w:rsidRDefault="004A0495" w:rsidP="00A03E9B">
      <w:pPr>
        <w:pStyle w:val="NoSpacing"/>
        <w:numPr>
          <w:ilvl w:val="0"/>
          <w:numId w:val="9"/>
        </w:numPr>
        <w:jc w:val="both"/>
        <w:rPr>
          <w:rStyle w:val="c1"/>
          <w:rFonts w:ascii="Times New Roman" w:hAnsi="Times New Roman" w:cs="Times New Roman"/>
          <w:color w:val="000000"/>
          <w:sz w:val="26"/>
          <w:szCs w:val="26"/>
        </w:rPr>
      </w:pPr>
      <w:r w:rsidRPr="006E6408">
        <w:rPr>
          <w:rFonts w:ascii="Times New Roman" w:hAnsi="Times New Roman" w:cs="Times New Roman"/>
          <w:sz w:val="26"/>
          <w:szCs w:val="26"/>
        </w:rPr>
        <w:t>Как звали сына тонкого в рассказе «Толстый и тонкий»?</w:t>
      </w:r>
      <w:r w:rsidRPr="006E6408">
        <w:rPr>
          <w:rStyle w:val="c1"/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Pr="006E6408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Нафанаил)</w:t>
      </w:r>
    </w:p>
    <w:p w:rsidR="004A0495" w:rsidRDefault="004A0495" w:rsidP="009F6516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6408">
        <w:rPr>
          <w:rFonts w:ascii="Times New Roman" w:hAnsi="Times New Roman" w:cs="Times New Roman"/>
          <w:sz w:val="26"/>
          <w:szCs w:val="26"/>
        </w:rPr>
        <w:t>В рассказе «Хирургия» фельдшер говорит, что зубы разные бывают. Один рвешь щипцами, другой козьей ножкой, третий ключом... Кому как. Чем рвал зуб дьячку Ефиму Михеичу фельдшер? (</w:t>
      </w:r>
      <w:r w:rsidRPr="006E6408">
        <w:rPr>
          <w:rFonts w:ascii="Times New Roman" w:hAnsi="Times New Roman" w:cs="Times New Roman"/>
          <w:b/>
          <w:bCs/>
          <w:i/>
          <w:iCs/>
          <w:sz w:val="26"/>
          <w:szCs w:val="26"/>
        </w:rPr>
        <w:t>Щипцами)</w:t>
      </w:r>
    </w:p>
    <w:p w:rsidR="004A0495" w:rsidRPr="00E31550" w:rsidRDefault="004A0495" w:rsidP="009F6516">
      <w:pPr>
        <w:pStyle w:val="NoSpacing"/>
        <w:numPr>
          <w:ilvl w:val="0"/>
          <w:numId w:val="9"/>
        </w:numPr>
        <w:jc w:val="both"/>
        <w:rPr>
          <w:rStyle w:val="c1"/>
          <w:rFonts w:ascii="Times New Roman" w:hAnsi="Times New Roman" w:cs="Times New Roman"/>
          <w:color w:val="000000"/>
          <w:sz w:val="26"/>
          <w:szCs w:val="26"/>
        </w:rPr>
      </w:pPr>
      <w:r w:rsidRPr="009F6516">
        <w:rPr>
          <w:rStyle w:val="c1"/>
          <w:rFonts w:ascii="Times New Roman" w:hAnsi="Times New Roman" w:cs="Times New Roman"/>
          <w:sz w:val="26"/>
          <w:szCs w:val="26"/>
        </w:rPr>
        <w:t>Как называется рассказ, в котором фельдшер дёргал зуб дьячку? («Хирургия».)</w:t>
      </w:r>
    </w:p>
    <w:p w:rsidR="004A0495" w:rsidRPr="00E31550" w:rsidRDefault="004A0495" w:rsidP="009F6516">
      <w:pPr>
        <w:pStyle w:val="NoSpacing"/>
        <w:numPr>
          <w:ilvl w:val="0"/>
          <w:numId w:val="9"/>
        </w:numPr>
        <w:jc w:val="both"/>
        <w:rPr>
          <w:rStyle w:val="c1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c1"/>
          <w:rFonts w:ascii="Times New Roman" w:hAnsi="Times New Roman" w:cs="Times New Roman"/>
          <w:sz w:val="26"/>
          <w:szCs w:val="26"/>
        </w:rPr>
        <w:t>Кто такой Эфиальт?  (Грек – предатель)</w:t>
      </w:r>
    </w:p>
    <w:p w:rsidR="004A0495" w:rsidRPr="00D17129" w:rsidRDefault="004A0495" w:rsidP="00D17129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55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Кто такой Геростра́т? </w:t>
      </w:r>
      <w:r w:rsidRPr="00E315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(Житель древнегреческого города Эфеса (ныне территория Турции), который сжёг знаменитый храм Артемиды в своём родном городе летом 356 года до н. э.)</w:t>
      </w:r>
    </w:p>
    <w:p w:rsidR="004A0495" w:rsidRPr="00D17129" w:rsidRDefault="004A0495" w:rsidP="00D17129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17129">
        <w:rPr>
          <w:rFonts w:ascii="Times New Roman" w:hAnsi="Times New Roman" w:cs="Times New Roman"/>
          <w:sz w:val="26"/>
          <w:szCs w:val="26"/>
        </w:rPr>
        <w:t xml:space="preserve">Доктор приписал генералу хину лечить больной зуб. Что такое хина?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D17129">
        <w:rPr>
          <w:rFonts w:ascii="Times New Roman" w:hAnsi="Times New Roman" w:cs="Times New Roman"/>
          <w:i/>
          <w:iCs/>
          <w:sz w:val="26"/>
          <w:szCs w:val="26"/>
        </w:rPr>
        <w:t>ХИНА - высушенная кора хинного дерева; в медицинской практике применяется для обезболивания и снижения температуры</w:t>
      </w:r>
      <w:r>
        <w:rPr>
          <w:rFonts w:ascii="Times New Roman" w:hAnsi="Times New Roman" w:cs="Times New Roman"/>
          <w:i/>
          <w:iCs/>
          <w:sz w:val="26"/>
          <w:szCs w:val="26"/>
        </w:rPr>
        <w:t>)</w:t>
      </w:r>
      <w:r w:rsidRPr="00D17129">
        <w:rPr>
          <w:rFonts w:ascii="Times New Roman" w:hAnsi="Times New Roman" w:cs="Times New Roman"/>
          <w:i/>
          <w:iCs/>
          <w:sz w:val="26"/>
          <w:szCs w:val="26"/>
        </w:rPr>
        <w:t xml:space="preserve">  </w:t>
      </w:r>
    </w:p>
    <w:p w:rsidR="004A0495" w:rsidRPr="006E6408" w:rsidRDefault="004A0495" w:rsidP="004157A8">
      <w:pPr>
        <w:pStyle w:val="NoSpacing"/>
        <w:numPr>
          <w:ilvl w:val="0"/>
          <w:numId w:val="9"/>
        </w:numPr>
        <w:jc w:val="both"/>
        <w:rPr>
          <w:rStyle w:val="c1"/>
          <w:rFonts w:ascii="Times New Roman" w:hAnsi="Times New Roman" w:cs="Times New Roman"/>
          <w:color w:val="000000"/>
          <w:sz w:val="26"/>
          <w:szCs w:val="26"/>
        </w:rPr>
      </w:pPr>
      <w:r w:rsidRPr="006E6408">
        <w:rPr>
          <w:rStyle w:val="c7"/>
          <w:rFonts w:ascii="Times New Roman" w:hAnsi="Times New Roman" w:cs="Times New Roman"/>
          <w:color w:val="000000"/>
          <w:sz w:val="26"/>
          <w:szCs w:val="26"/>
        </w:rPr>
        <w:t>Назовите ваш самый первый псевдоним молодого писателя А.П.Чехова? (</w:t>
      </w:r>
      <w:r w:rsidRPr="006E6408">
        <w:rPr>
          <w:rStyle w:val="c7"/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Антоша Чехонте)</w:t>
      </w:r>
    </w:p>
    <w:p w:rsidR="004A0495" w:rsidRPr="006E6408" w:rsidRDefault="004A0495" w:rsidP="003A1180">
      <w:pPr>
        <w:pStyle w:val="NoSpacing"/>
        <w:jc w:val="both"/>
        <w:rPr>
          <w:rStyle w:val="c1"/>
          <w:rFonts w:ascii="Times New Roman" w:hAnsi="Times New Roman" w:cs="Times New Roman"/>
          <w:color w:val="000000"/>
          <w:sz w:val="26"/>
          <w:szCs w:val="26"/>
        </w:rPr>
      </w:pPr>
    </w:p>
    <w:p w:rsidR="004A0495" w:rsidRDefault="004A0495" w:rsidP="003A1180">
      <w:pPr>
        <w:pStyle w:val="NoSpacing"/>
        <w:jc w:val="both"/>
        <w:rPr>
          <w:rStyle w:val="c1"/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E6408">
        <w:rPr>
          <w:rStyle w:val="c1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Волшебная шкатулка: </w:t>
      </w:r>
    </w:p>
    <w:p w:rsidR="004A0495" w:rsidRDefault="004A0495" w:rsidP="003A1180">
      <w:pPr>
        <w:pStyle w:val="NoSpacing"/>
        <w:jc w:val="both"/>
        <w:rPr>
          <w:rStyle w:val="c1"/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A0495" w:rsidRDefault="004A0495" w:rsidP="006E6408">
      <w:pPr>
        <w:pStyle w:val="NoSpacing"/>
        <w:ind w:firstLine="567"/>
        <w:jc w:val="both"/>
        <w:rPr>
          <w:rStyle w:val="c1"/>
          <w:rFonts w:ascii="Times New Roman" w:hAnsi="Times New Roman" w:cs="Times New Roman"/>
          <w:color w:val="000000"/>
          <w:sz w:val="26"/>
          <w:szCs w:val="26"/>
        </w:rPr>
      </w:pPr>
      <w:r w:rsidRPr="006E6408">
        <w:rPr>
          <w:rStyle w:val="c1"/>
          <w:rFonts w:ascii="Times New Roman" w:hAnsi="Times New Roman" w:cs="Times New Roman"/>
          <w:color w:val="000000"/>
          <w:sz w:val="26"/>
          <w:szCs w:val="26"/>
        </w:rPr>
        <w:t xml:space="preserve">В ней находятся предметы, которые тем или иным образом связаны с героями и событиями рассказов Чехова. </w:t>
      </w:r>
    </w:p>
    <w:p w:rsidR="004A0495" w:rsidRPr="006E6408" w:rsidRDefault="004A0495" w:rsidP="006E6408">
      <w:pPr>
        <w:pStyle w:val="NoSpacing"/>
        <w:ind w:firstLine="567"/>
        <w:jc w:val="both"/>
        <w:rPr>
          <w:rStyle w:val="c1"/>
          <w:rFonts w:ascii="Times New Roman" w:hAnsi="Times New Roman" w:cs="Times New Roman"/>
          <w:color w:val="000000"/>
          <w:sz w:val="26"/>
          <w:szCs w:val="26"/>
        </w:rPr>
      </w:pPr>
      <w:r w:rsidRPr="006E6408">
        <w:rPr>
          <w:rStyle w:val="c1"/>
          <w:rFonts w:ascii="Times New Roman" w:hAnsi="Times New Roman" w:cs="Times New Roman"/>
          <w:color w:val="000000"/>
          <w:sz w:val="26"/>
          <w:szCs w:val="26"/>
        </w:rPr>
        <w:t xml:space="preserve">Попробуйте ответить: </w:t>
      </w:r>
    </w:p>
    <w:p w:rsidR="004A0495" w:rsidRPr="006E6408" w:rsidRDefault="004A0495" w:rsidP="006E6408">
      <w:pPr>
        <w:pStyle w:val="NoSpacing"/>
        <w:ind w:firstLine="567"/>
        <w:jc w:val="both"/>
        <w:rPr>
          <w:rStyle w:val="c1"/>
          <w:rFonts w:ascii="Times New Roman" w:hAnsi="Times New Roman" w:cs="Times New Roman"/>
          <w:color w:val="000000"/>
          <w:sz w:val="26"/>
          <w:szCs w:val="26"/>
        </w:rPr>
      </w:pPr>
      <w:r w:rsidRPr="006E6408">
        <w:rPr>
          <w:rStyle w:val="c1"/>
          <w:rFonts w:ascii="Times New Roman" w:hAnsi="Times New Roman" w:cs="Times New Roman"/>
          <w:color w:val="000000"/>
          <w:sz w:val="26"/>
          <w:szCs w:val="26"/>
        </w:rPr>
        <w:t>- Это помогло вспомнить фамилию акцизного….?</w:t>
      </w:r>
    </w:p>
    <w:p w:rsidR="004A0495" w:rsidRPr="006E6408" w:rsidRDefault="004A0495" w:rsidP="006E6408">
      <w:pPr>
        <w:pStyle w:val="NoSpacing"/>
        <w:ind w:firstLine="567"/>
        <w:jc w:val="both"/>
        <w:rPr>
          <w:rStyle w:val="c1"/>
          <w:rFonts w:ascii="Times New Roman" w:hAnsi="Times New Roman" w:cs="Times New Roman"/>
          <w:color w:val="000000"/>
          <w:sz w:val="26"/>
          <w:szCs w:val="26"/>
        </w:rPr>
      </w:pPr>
      <w:r w:rsidRPr="006E6408">
        <w:rPr>
          <w:rStyle w:val="c1"/>
          <w:rFonts w:ascii="Times New Roman" w:hAnsi="Times New Roman" w:cs="Times New Roman"/>
          <w:color w:val="000000"/>
          <w:sz w:val="26"/>
          <w:szCs w:val="26"/>
        </w:rPr>
        <w:t>- Это принёс с собой дьячок, когда пришёл к фельдшеру с больным зубом:</w:t>
      </w:r>
    </w:p>
    <w:p w:rsidR="004A0495" w:rsidRPr="006E6408" w:rsidRDefault="004A0495" w:rsidP="006E6408">
      <w:pPr>
        <w:pStyle w:val="NoSpacing"/>
        <w:ind w:firstLine="567"/>
        <w:jc w:val="both"/>
        <w:rPr>
          <w:rStyle w:val="c1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c1"/>
          <w:rFonts w:ascii="Times New Roman" w:hAnsi="Times New Roman" w:cs="Times New Roman"/>
          <w:color w:val="000000"/>
          <w:sz w:val="26"/>
          <w:szCs w:val="26"/>
        </w:rPr>
        <w:t xml:space="preserve">- Это производит Хрюкин, ведь </w:t>
      </w:r>
      <w:r w:rsidRPr="006E6408">
        <w:rPr>
          <w:rStyle w:val="c1"/>
          <w:rFonts w:ascii="Times New Roman" w:hAnsi="Times New Roman" w:cs="Times New Roman"/>
          <w:color w:val="000000"/>
          <w:sz w:val="26"/>
          <w:szCs w:val="26"/>
        </w:rPr>
        <w:t xml:space="preserve"> он  золотых дел мастер?</w:t>
      </w:r>
    </w:p>
    <w:p w:rsidR="004A0495" w:rsidRPr="006E6408" w:rsidRDefault="004A0495" w:rsidP="006E6408">
      <w:pPr>
        <w:pStyle w:val="NoSpacing"/>
        <w:ind w:firstLine="567"/>
        <w:jc w:val="both"/>
        <w:rPr>
          <w:rStyle w:val="c1"/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E6408">
        <w:rPr>
          <w:rStyle w:val="c1"/>
          <w:rFonts w:ascii="Times New Roman" w:hAnsi="Times New Roman" w:cs="Times New Roman"/>
          <w:color w:val="000000"/>
          <w:sz w:val="26"/>
          <w:szCs w:val="26"/>
        </w:rPr>
        <w:t>- Эти награды принадлежали двум школьным друзьям, толстому и тонкому, и практически стали причиной их отдаления друг от друга?</w:t>
      </w:r>
      <w:r w:rsidRPr="006E6408">
        <w:rPr>
          <w:rStyle w:val="c1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Что в ящике.</w:t>
      </w:r>
    </w:p>
    <w:p w:rsidR="004A0495" w:rsidRDefault="004A0495" w:rsidP="0065487B">
      <w:pPr>
        <w:pStyle w:val="NoSpacing"/>
        <w:jc w:val="center"/>
        <w:rPr>
          <w:rStyle w:val="c1"/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4A0495" w:rsidRPr="006E6408" w:rsidRDefault="004A0495" w:rsidP="0065487B">
      <w:pPr>
        <w:pStyle w:val="NoSpacing"/>
        <w:jc w:val="center"/>
        <w:rPr>
          <w:rStyle w:val="c1"/>
          <w:rFonts w:ascii="Times New Roman" w:hAnsi="Times New Roman" w:cs="Times New Roman"/>
          <w:color w:val="000000"/>
          <w:sz w:val="26"/>
          <w:szCs w:val="26"/>
        </w:rPr>
      </w:pPr>
      <w:r w:rsidRPr="006E6408">
        <w:rPr>
          <w:rStyle w:val="c1"/>
          <w:rFonts w:ascii="Times New Roman" w:hAnsi="Times New Roman" w:cs="Times New Roman"/>
          <w:i/>
          <w:iCs/>
          <w:color w:val="000000"/>
          <w:sz w:val="26"/>
          <w:szCs w:val="26"/>
        </w:rPr>
        <w:t>(Овёс, просфора, ювелирное украшение, две звезды и Орден Станислава</w:t>
      </w:r>
      <w:r w:rsidRPr="006E6408">
        <w:rPr>
          <w:rStyle w:val="c1"/>
          <w:rFonts w:ascii="Times New Roman" w:hAnsi="Times New Roman" w:cs="Times New Roman"/>
          <w:color w:val="000000"/>
          <w:sz w:val="26"/>
          <w:szCs w:val="26"/>
        </w:rPr>
        <w:t>).</w:t>
      </w:r>
    </w:p>
    <w:p w:rsidR="004A0495" w:rsidRDefault="004A0495" w:rsidP="003A1180">
      <w:pPr>
        <w:pStyle w:val="NoSpacing"/>
        <w:jc w:val="both"/>
        <w:rPr>
          <w:rStyle w:val="c1"/>
          <w:rFonts w:ascii="Times New Roman" w:hAnsi="Times New Roman" w:cs="Times New Roman"/>
          <w:color w:val="000000"/>
          <w:sz w:val="26"/>
          <w:szCs w:val="26"/>
        </w:rPr>
      </w:pPr>
    </w:p>
    <w:p w:rsidR="004A0495" w:rsidRPr="006E6408" w:rsidRDefault="004A0495" w:rsidP="003A1180">
      <w:pPr>
        <w:pStyle w:val="NoSpacing"/>
        <w:jc w:val="both"/>
        <w:rPr>
          <w:rStyle w:val="c1"/>
          <w:rFonts w:ascii="Times New Roman" w:hAnsi="Times New Roman" w:cs="Times New Roman"/>
          <w:color w:val="000000"/>
          <w:sz w:val="26"/>
          <w:szCs w:val="26"/>
        </w:rPr>
      </w:pPr>
    </w:p>
    <w:p w:rsidR="004A0495" w:rsidRDefault="004A0495" w:rsidP="003A1180">
      <w:pPr>
        <w:pStyle w:val="NoSpacing"/>
        <w:jc w:val="both"/>
        <w:rPr>
          <w:rStyle w:val="c4"/>
          <w:rFonts w:ascii="Times New Roman" w:hAnsi="Times New Roman" w:cs="Times New Roman"/>
          <w:b/>
          <w:bCs/>
          <w:sz w:val="26"/>
          <w:szCs w:val="26"/>
        </w:rPr>
      </w:pPr>
    </w:p>
    <w:p w:rsidR="004A0495" w:rsidRDefault="004A0495" w:rsidP="003A1180">
      <w:pPr>
        <w:pStyle w:val="NoSpacing"/>
        <w:jc w:val="both"/>
        <w:rPr>
          <w:rStyle w:val="c4"/>
          <w:rFonts w:ascii="Times New Roman" w:hAnsi="Times New Roman" w:cs="Times New Roman"/>
          <w:b/>
          <w:bCs/>
          <w:sz w:val="26"/>
          <w:szCs w:val="26"/>
        </w:rPr>
      </w:pPr>
      <w:r w:rsidRPr="006E6408">
        <w:rPr>
          <w:rStyle w:val="c4"/>
          <w:rFonts w:ascii="Times New Roman" w:hAnsi="Times New Roman" w:cs="Times New Roman"/>
          <w:b/>
          <w:bCs/>
          <w:sz w:val="26"/>
          <w:szCs w:val="26"/>
        </w:rPr>
        <w:t xml:space="preserve">Итоги. Подсчёт баллов. Выставление оценок. </w:t>
      </w:r>
    </w:p>
    <w:p w:rsidR="004A0495" w:rsidRPr="006E6408" w:rsidRDefault="004A0495" w:rsidP="003A1180">
      <w:pPr>
        <w:pStyle w:val="NoSpacing"/>
        <w:jc w:val="both"/>
        <w:rPr>
          <w:rStyle w:val="c4"/>
          <w:rFonts w:ascii="Times New Roman" w:hAnsi="Times New Roman" w:cs="Times New Roman"/>
          <w:b/>
          <w:bCs/>
          <w:sz w:val="26"/>
          <w:szCs w:val="26"/>
        </w:rPr>
      </w:pPr>
    </w:p>
    <w:p w:rsidR="004A0495" w:rsidRPr="00CA3982" w:rsidRDefault="004A0495" w:rsidP="00381A53">
      <w:pPr>
        <w:pStyle w:val="NoSpacing"/>
        <w:jc w:val="both"/>
        <w:rPr>
          <w:rStyle w:val="c1"/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A3982">
        <w:rPr>
          <w:rStyle w:val="c1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Рефлексия. </w:t>
      </w:r>
    </w:p>
    <w:p w:rsidR="004A0495" w:rsidRPr="00CA3982" w:rsidRDefault="004A0495" w:rsidP="00381A53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A3982">
        <w:rPr>
          <w:rFonts w:ascii="Times New Roman" w:hAnsi="Times New Roman" w:cs="Times New Roman"/>
          <w:b/>
          <w:bCs/>
          <w:i/>
          <w:iCs/>
          <w:sz w:val="26"/>
          <w:szCs w:val="26"/>
        </w:rPr>
        <w:t>- Трудно ли было вам в роли знатока?</w:t>
      </w:r>
    </w:p>
    <w:p w:rsidR="004A0495" w:rsidRDefault="004A0495" w:rsidP="00381A53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A3982">
        <w:rPr>
          <w:rFonts w:ascii="Times New Roman" w:hAnsi="Times New Roman" w:cs="Times New Roman"/>
          <w:b/>
          <w:bCs/>
          <w:i/>
          <w:iCs/>
          <w:sz w:val="26"/>
          <w:szCs w:val="26"/>
        </w:rPr>
        <w:t>- Насколько увереннее вы почувствовали себя после игры?</w:t>
      </w:r>
    </w:p>
    <w:p w:rsidR="004A0495" w:rsidRPr="00CA3982" w:rsidRDefault="004A0495" w:rsidP="00381A53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- Над чем заставили вас задуматься рассказы А.Чехова?</w:t>
      </w:r>
    </w:p>
    <w:p w:rsidR="004A0495" w:rsidRDefault="004A0495" w:rsidP="00CA3982">
      <w:pPr>
        <w:pStyle w:val="NoSpacing"/>
        <w:jc w:val="both"/>
        <w:rPr>
          <w:rStyle w:val="c4"/>
          <w:rFonts w:ascii="Times New Roman" w:hAnsi="Times New Roman" w:cs="Times New Roman"/>
          <w:b/>
          <w:bCs/>
          <w:sz w:val="26"/>
          <w:szCs w:val="26"/>
        </w:rPr>
      </w:pPr>
    </w:p>
    <w:p w:rsidR="004A0495" w:rsidRDefault="004A0495" w:rsidP="00CA3982">
      <w:pPr>
        <w:pStyle w:val="NoSpacing"/>
        <w:jc w:val="both"/>
        <w:rPr>
          <w:rStyle w:val="c1"/>
          <w:rFonts w:ascii="Times New Roman" w:hAnsi="Times New Roman" w:cs="Times New Roman"/>
          <w:color w:val="000000"/>
          <w:sz w:val="26"/>
          <w:szCs w:val="26"/>
        </w:rPr>
      </w:pPr>
      <w:r w:rsidRPr="006E6408">
        <w:rPr>
          <w:rStyle w:val="c4"/>
          <w:rFonts w:ascii="Times New Roman" w:hAnsi="Times New Roman" w:cs="Times New Roman"/>
          <w:b/>
          <w:bCs/>
          <w:sz w:val="26"/>
          <w:szCs w:val="26"/>
        </w:rPr>
        <w:t xml:space="preserve">Дом.задание. </w:t>
      </w:r>
      <w:r w:rsidRPr="006E6408">
        <w:rPr>
          <w:rStyle w:val="c4"/>
          <w:rFonts w:ascii="Times New Roman" w:hAnsi="Times New Roman" w:cs="Times New Roman"/>
          <w:sz w:val="26"/>
          <w:szCs w:val="26"/>
        </w:rPr>
        <w:t>Стр. 89-90. Слово об А.И.Куприне</w:t>
      </w:r>
    </w:p>
    <w:p w:rsidR="004A0495" w:rsidRDefault="004A0495" w:rsidP="00CA3982">
      <w:pPr>
        <w:pStyle w:val="NoSpacing"/>
        <w:jc w:val="both"/>
        <w:rPr>
          <w:rStyle w:val="c1"/>
          <w:rFonts w:ascii="Times New Roman" w:hAnsi="Times New Roman" w:cs="Times New Roman"/>
          <w:color w:val="000000"/>
          <w:sz w:val="26"/>
          <w:szCs w:val="26"/>
        </w:rPr>
      </w:pPr>
    </w:p>
    <w:p w:rsidR="004A0495" w:rsidRPr="00CA3982" w:rsidRDefault="004A0495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sectPr w:rsidR="004A0495" w:rsidRPr="00CA3982" w:rsidSect="0065487B">
      <w:footerReference w:type="default" r:id="rId9"/>
      <w:pgSz w:w="11906" w:h="16838"/>
      <w:pgMar w:top="993" w:right="849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495" w:rsidRDefault="004A0495" w:rsidP="0065487B">
      <w:pPr>
        <w:spacing w:after="0" w:line="240" w:lineRule="auto"/>
      </w:pPr>
      <w:r>
        <w:separator/>
      </w:r>
    </w:p>
  </w:endnote>
  <w:endnote w:type="continuationSeparator" w:id="1">
    <w:p w:rsidR="004A0495" w:rsidRDefault="004A0495" w:rsidP="00654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495" w:rsidRDefault="004A0495">
    <w:pPr>
      <w:pStyle w:val="Footer"/>
      <w:jc w:val="center"/>
    </w:pPr>
    <w:fldSimple w:instr="PAGE   \* MERGEFORMAT">
      <w:r>
        <w:rPr>
          <w:noProof/>
        </w:rPr>
        <w:t>9</w:t>
      </w:r>
    </w:fldSimple>
  </w:p>
  <w:p w:rsidR="004A0495" w:rsidRDefault="004A04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495" w:rsidRDefault="004A0495" w:rsidP="0065487B">
      <w:pPr>
        <w:spacing w:after="0" w:line="240" w:lineRule="auto"/>
      </w:pPr>
      <w:r>
        <w:separator/>
      </w:r>
    </w:p>
  </w:footnote>
  <w:footnote w:type="continuationSeparator" w:id="1">
    <w:p w:rsidR="004A0495" w:rsidRDefault="004A0495" w:rsidP="00654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20752"/>
    <w:multiLevelType w:val="multilevel"/>
    <w:tmpl w:val="211A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B5C4FCD"/>
    <w:multiLevelType w:val="hybridMultilevel"/>
    <w:tmpl w:val="7BD293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E07F7A"/>
    <w:multiLevelType w:val="hybridMultilevel"/>
    <w:tmpl w:val="E66ED0E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1D532697"/>
    <w:multiLevelType w:val="multilevel"/>
    <w:tmpl w:val="4C5A7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4D0224"/>
    <w:multiLevelType w:val="multilevel"/>
    <w:tmpl w:val="94C82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4C1258"/>
    <w:multiLevelType w:val="multilevel"/>
    <w:tmpl w:val="DE108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0C3D71"/>
    <w:multiLevelType w:val="hybridMultilevel"/>
    <w:tmpl w:val="A9EA05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665403"/>
    <w:multiLevelType w:val="hybridMultilevel"/>
    <w:tmpl w:val="581812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F54593"/>
    <w:multiLevelType w:val="multilevel"/>
    <w:tmpl w:val="B1B4F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B2F"/>
    <w:rsid w:val="0002497E"/>
    <w:rsid w:val="000759E8"/>
    <w:rsid w:val="0008721A"/>
    <w:rsid w:val="000B35E3"/>
    <w:rsid w:val="00101FC3"/>
    <w:rsid w:val="00132D1E"/>
    <w:rsid w:val="00132FDE"/>
    <w:rsid w:val="00142EEC"/>
    <w:rsid w:val="001A68F4"/>
    <w:rsid w:val="002349DC"/>
    <w:rsid w:val="00271DE6"/>
    <w:rsid w:val="00273C6A"/>
    <w:rsid w:val="002C55B4"/>
    <w:rsid w:val="002F5053"/>
    <w:rsid w:val="00332ED7"/>
    <w:rsid w:val="003631C7"/>
    <w:rsid w:val="00381A53"/>
    <w:rsid w:val="003A1180"/>
    <w:rsid w:val="004157A8"/>
    <w:rsid w:val="00470854"/>
    <w:rsid w:val="004A0495"/>
    <w:rsid w:val="004A5954"/>
    <w:rsid w:val="004C6A06"/>
    <w:rsid w:val="00513887"/>
    <w:rsid w:val="0052107A"/>
    <w:rsid w:val="00550FB1"/>
    <w:rsid w:val="00593A32"/>
    <w:rsid w:val="005B1863"/>
    <w:rsid w:val="006107E4"/>
    <w:rsid w:val="006108DD"/>
    <w:rsid w:val="006360D5"/>
    <w:rsid w:val="0065487B"/>
    <w:rsid w:val="006803CC"/>
    <w:rsid w:val="006E6408"/>
    <w:rsid w:val="00714154"/>
    <w:rsid w:val="0073571F"/>
    <w:rsid w:val="0077163C"/>
    <w:rsid w:val="007A1C37"/>
    <w:rsid w:val="007A7EBE"/>
    <w:rsid w:val="007C5E8C"/>
    <w:rsid w:val="008E3C02"/>
    <w:rsid w:val="0091258D"/>
    <w:rsid w:val="0093199B"/>
    <w:rsid w:val="00931B2F"/>
    <w:rsid w:val="00932F57"/>
    <w:rsid w:val="00985070"/>
    <w:rsid w:val="009C33FF"/>
    <w:rsid w:val="009F6516"/>
    <w:rsid w:val="00A03E9B"/>
    <w:rsid w:val="00A90414"/>
    <w:rsid w:val="00B17948"/>
    <w:rsid w:val="00B91229"/>
    <w:rsid w:val="00C357B8"/>
    <w:rsid w:val="00CA278C"/>
    <w:rsid w:val="00CA3982"/>
    <w:rsid w:val="00D039B9"/>
    <w:rsid w:val="00D17129"/>
    <w:rsid w:val="00D20D45"/>
    <w:rsid w:val="00D52BC8"/>
    <w:rsid w:val="00D77171"/>
    <w:rsid w:val="00DB7BE4"/>
    <w:rsid w:val="00DF2884"/>
    <w:rsid w:val="00E200CC"/>
    <w:rsid w:val="00E31550"/>
    <w:rsid w:val="00E5558D"/>
    <w:rsid w:val="00E56150"/>
    <w:rsid w:val="00F9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1C7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A59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5954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95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A5954"/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c0">
    <w:name w:val="c0"/>
    <w:basedOn w:val="Normal"/>
    <w:uiPriority w:val="99"/>
    <w:rsid w:val="00931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931B2F"/>
  </w:style>
  <w:style w:type="character" w:customStyle="1" w:styleId="c1">
    <w:name w:val="c1"/>
    <w:basedOn w:val="DefaultParagraphFont"/>
    <w:uiPriority w:val="99"/>
    <w:rsid w:val="00931B2F"/>
  </w:style>
  <w:style w:type="character" w:customStyle="1" w:styleId="c6">
    <w:name w:val="c6"/>
    <w:basedOn w:val="DefaultParagraphFont"/>
    <w:uiPriority w:val="99"/>
    <w:rsid w:val="00931B2F"/>
  </w:style>
  <w:style w:type="paragraph" w:customStyle="1" w:styleId="c2">
    <w:name w:val="c2"/>
    <w:basedOn w:val="Normal"/>
    <w:uiPriority w:val="99"/>
    <w:rsid w:val="00931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DefaultParagraphFont"/>
    <w:uiPriority w:val="99"/>
    <w:rsid w:val="00931B2F"/>
  </w:style>
  <w:style w:type="character" w:customStyle="1" w:styleId="c7">
    <w:name w:val="c7"/>
    <w:basedOn w:val="DefaultParagraphFont"/>
    <w:uiPriority w:val="99"/>
    <w:rsid w:val="00931B2F"/>
  </w:style>
  <w:style w:type="character" w:customStyle="1" w:styleId="c9">
    <w:name w:val="c9"/>
    <w:basedOn w:val="DefaultParagraphFont"/>
    <w:uiPriority w:val="99"/>
    <w:rsid w:val="00931B2F"/>
  </w:style>
  <w:style w:type="table" w:styleId="TableGrid">
    <w:name w:val="Table Grid"/>
    <w:basedOn w:val="TableNormal"/>
    <w:uiPriority w:val="99"/>
    <w:rsid w:val="003A118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3A1180"/>
    <w:rPr>
      <w:rFonts w:cs="Calibri"/>
      <w:lang w:eastAsia="en-US"/>
    </w:rPr>
  </w:style>
  <w:style w:type="paragraph" w:styleId="NormalWeb">
    <w:name w:val="Normal (Web)"/>
    <w:basedOn w:val="Normal"/>
    <w:uiPriority w:val="99"/>
    <w:rsid w:val="008E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332ED7"/>
  </w:style>
  <w:style w:type="character" w:customStyle="1" w:styleId="p">
    <w:name w:val="p"/>
    <w:basedOn w:val="DefaultParagraphFont"/>
    <w:uiPriority w:val="99"/>
    <w:rsid w:val="004A5954"/>
  </w:style>
  <w:style w:type="character" w:styleId="Hyperlink">
    <w:name w:val="Hyperlink"/>
    <w:basedOn w:val="DefaultParagraphFont"/>
    <w:uiPriority w:val="99"/>
    <w:semiHidden/>
    <w:rsid w:val="004A59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A5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595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4A5954"/>
    <w:rPr>
      <w:i/>
      <w:iCs/>
    </w:rPr>
  </w:style>
  <w:style w:type="paragraph" w:styleId="Header">
    <w:name w:val="header"/>
    <w:basedOn w:val="Normal"/>
    <w:link w:val="HeaderChar"/>
    <w:uiPriority w:val="99"/>
    <w:rsid w:val="00654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5487B"/>
  </w:style>
  <w:style w:type="paragraph" w:styleId="Footer">
    <w:name w:val="footer"/>
    <w:basedOn w:val="Normal"/>
    <w:link w:val="FooterChar"/>
    <w:uiPriority w:val="99"/>
    <w:rsid w:val="00654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548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2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79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2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2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1%83%D1%80%D1%8C%D0%B5%D1%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0%B8%D1%81%D1%8C%D0%BC%D0%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9</Pages>
  <Words>2494</Words>
  <Characters>14220</Characters>
  <Application>Microsoft Office Outlook</Application>
  <DocSecurity>0</DocSecurity>
  <Lines>0</Lines>
  <Paragraphs>0</Paragraphs>
  <ScaleCrop>false</ScaleCrop>
  <Company>SPecialiST RePack, Sanbuild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Урок-игра«Умницы  и  умники» по  рассказам  А</dc:title>
  <dc:subject/>
  <dc:creator>Игорь</dc:creator>
  <cp:keywords/>
  <dc:description/>
  <cp:lastModifiedBy>рб</cp:lastModifiedBy>
  <cp:revision>2</cp:revision>
  <cp:lastPrinted>2018-11-17T18:35:00Z</cp:lastPrinted>
  <dcterms:created xsi:type="dcterms:W3CDTF">2018-12-29T07:37:00Z</dcterms:created>
  <dcterms:modified xsi:type="dcterms:W3CDTF">2018-12-29T07:37:00Z</dcterms:modified>
</cp:coreProperties>
</file>